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04E" w:rsidRPr="0086315D" w:rsidRDefault="00D4304E" w:rsidP="00D4304E">
      <w:pPr>
        <w:rPr>
          <w:rFonts w:ascii="SassoonPrimary" w:hAnsi="SassoonPrimary"/>
          <w:bCs/>
        </w:rPr>
      </w:pPr>
      <w:r>
        <w:rPr>
          <w:rFonts w:ascii="SassoonPrimary" w:hAnsi="SassoonPrimary"/>
          <w:bCs/>
        </w:rPr>
        <w:t>Dear Parents and Care</w:t>
      </w:r>
      <w:r w:rsidRPr="00E4366D">
        <w:rPr>
          <w:rFonts w:ascii="SassoonPrimary" w:hAnsi="SassoonPrimary"/>
          <w:bCs/>
        </w:rPr>
        <w:t>rs,</w:t>
      </w:r>
      <w:r w:rsidR="00520E30">
        <w:rPr>
          <w:rFonts w:ascii="SassoonPrimary" w:hAnsi="SassoonPrimary"/>
          <w:bCs/>
        </w:rPr>
        <w:t xml:space="preserve"> </w:t>
      </w:r>
    </w:p>
    <w:p w:rsidR="002A0883" w:rsidRDefault="002A0883" w:rsidP="00A548ED">
      <w:pPr>
        <w:jc w:val="center"/>
        <w:rPr>
          <w:rFonts w:ascii="SassoonPrimary" w:hAnsi="SassoonPrimary"/>
          <w:b/>
          <w:bCs/>
          <w:u w:val="single"/>
        </w:rPr>
      </w:pPr>
      <w:r>
        <w:rPr>
          <w:rFonts w:ascii="SassoonPrimary" w:hAnsi="SassoonPrimary"/>
          <w:b/>
          <w:bCs/>
          <w:u w:val="single"/>
        </w:rPr>
        <w:t>Student Planners</w:t>
      </w:r>
    </w:p>
    <w:p w:rsidR="002A0883" w:rsidRDefault="00E736CD" w:rsidP="00D4304E">
      <w:pPr>
        <w:rPr>
          <w:rFonts w:ascii="SassoonPrimary" w:hAnsi="SassoonPrimary"/>
          <w:bCs/>
        </w:rPr>
      </w:pPr>
      <w:r>
        <w:rPr>
          <w:rFonts w:ascii="SassoonPrimary" w:hAnsi="SassoonPrimary"/>
          <w:bCs/>
        </w:rPr>
        <w:t>You should all have seen the revised and updated planners. I must apologise for the fact that they were not available at the start of term. We were let down by our suppliers.</w:t>
      </w:r>
      <w:r w:rsidR="00C31B88">
        <w:rPr>
          <w:rFonts w:ascii="SassoonPrimary" w:hAnsi="SassoonPrimary"/>
          <w:bCs/>
        </w:rPr>
        <w:t xml:space="preserve"> Please remember to ensure you have signed your child’s home school agreement and the acceptable use policy. </w:t>
      </w:r>
    </w:p>
    <w:p w:rsidR="002A0883" w:rsidRDefault="002A0883" w:rsidP="00D4304E">
      <w:pPr>
        <w:rPr>
          <w:rFonts w:ascii="SassoonPrimary" w:hAnsi="SassoonPrimary"/>
          <w:bCs/>
        </w:rPr>
      </w:pPr>
    </w:p>
    <w:p w:rsidR="00E736CD" w:rsidRDefault="00E736CD" w:rsidP="00E736CD">
      <w:pPr>
        <w:jc w:val="center"/>
        <w:rPr>
          <w:rFonts w:ascii="SassoonPrimary" w:hAnsi="SassoonPrimary"/>
          <w:b/>
          <w:bCs/>
          <w:u w:val="single"/>
        </w:rPr>
      </w:pPr>
      <w:r w:rsidRPr="00E736CD">
        <w:rPr>
          <w:rFonts w:ascii="SassoonPrimary" w:hAnsi="SassoonPrimary"/>
          <w:b/>
          <w:bCs/>
          <w:u w:val="single"/>
        </w:rPr>
        <w:t>Geography Award – Silver</w:t>
      </w:r>
    </w:p>
    <w:p w:rsidR="00E736CD" w:rsidRDefault="00B5244F" w:rsidP="00B5244F">
      <w:pPr>
        <w:rPr>
          <w:rFonts w:ascii="SassoonPrimary" w:hAnsi="SassoonPrimary"/>
          <w:bCs/>
        </w:rPr>
      </w:pPr>
      <w:r>
        <w:rPr>
          <w:rFonts w:ascii="SassoonPrimary" w:hAnsi="SassoonPrimary"/>
          <w:bCs/>
        </w:rPr>
        <w:t xml:space="preserve">I am delighted to inform you that the school has been awarded Silver by the Geographical Association. We are the only school in Yorkshire to have been successful during this round of applications. </w:t>
      </w:r>
      <w:r w:rsidR="009C5DA1">
        <w:rPr>
          <w:rFonts w:ascii="SassoonPrimary" w:hAnsi="SassoonPrimary"/>
          <w:bCs/>
        </w:rPr>
        <w:t xml:space="preserve">We had applied for the Bronze award; however, when the assessor came to the school and saw the quality of the work in Geography he moved us onto the next level. </w:t>
      </w:r>
    </w:p>
    <w:p w:rsidR="009C5DA1" w:rsidRDefault="009C5DA1" w:rsidP="00B5244F">
      <w:pPr>
        <w:rPr>
          <w:rFonts w:ascii="SassoonPrimary" w:hAnsi="SassoonPrimary"/>
          <w:bCs/>
        </w:rPr>
      </w:pPr>
      <w:r>
        <w:rPr>
          <w:rFonts w:ascii="SassoonPrimary" w:hAnsi="SassoonPrimary"/>
          <w:bCs/>
        </w:rPr>
        <w:t xml:space="preserve">Huge congratulations must go to Miss Tibbs for her wonderful efforts and not forgetting her Ofsted praised Geography Club! We will now be gathering ourselves and beginning our journey towards the </w:t>
      </w:r>
      <w:r w:rsidR="0073039D">
        <w:rPr>
          <w:rFonts w:ascii="SassoonPrimary" w:hAnsi="SassoonPrimary"/>
          <w:bCs/>
        </w:rPr>
        <w:t>G</w:t>
      </w:r>
      <w:r>
        <w:rPr>
          <w:rFonts w:ascii="SassoonPrimary" w:hAnsi="SassoonPrimary"/>
          <w:bCs/>
        </w:rPr>
        <w:t>old quality mark.</w:t>
      </w:r>
    </w:p>
    <w:p w:rsidR="009C5DA1" w:rsidRPr="00B5244F" w:rsidRDefault="009C5DA1" w:rsidP="00B5244F">
      <w:pPr>
        <w:rPr>
          <w:rFonts w:ascii="SassoonPrimary" w:hAnsi="SassoonPrimary"/>
          <w:bCs/>
        </w:rPr>
      </w:pPr>
    </w:p>
    <w:p w:rsidR="00E736CD" w:rsidRDefault="00E736CD" w:rsidP="00E736CD">
      <w:pPr>
        <w:jc w:val="center"/>
        <w:rPr>
          <w:rFonts w:ascii="SassoonPrimary" w:hAnsi="SassoonPrimary"/>
          <w:b/>
          <w:bCs/>
          <w:u w:val="single"/>
        </w:rPr>
      </w:pPr>
      <w:r>
        <w:rPr>
          <w:rFonts w:ascii="SassoonPrimary" w:hAnsi="SassoonPrimary"/>
          <w:b/>
          <w:bCs/>
          <w:u w:val="single"/>
        </w:rPr>
        <w:t xml:space="preserve">PE Clothing </w:t>
      </w:r>
    </w:p>
    <w:p w:rsidR="00E736CD" w:rsidRDefault="00B5244F" w:rsidP="00B5244F">
      <w:pPr>
        <w:rPr>
          <w:rFonts w:ascii="SassoonPrimary" w:hAnsi="SassoonPrimary"/>
          <w:bCs/>
        </w:rPr>
      </w:pPr>
      <w:r>
        <w:rPr>
          <w:rFonts w:ascii="SassoonPrimary" w:hAnsi="SassoonPrimary"/>
          <w:bCs/>
        </w:rPr>
        <w:t>Please remember that there is an expectation that all children will wear appropriate clothing for physical education (see page of the planner.) We still appe</w:t>
      </w:r>
      <w:r w:rsidR="0073039D">
        <w:rPr>
          <w:rFonts w:ascii="SassoonPrimary" w:hAnsi="SassoonPrimary"/>
          <w:bCs/>
        </w:rPr>
        <w:t xml:space="preserve">ar to have lots of children </w:t>
      </w:r>
      <w:r>
        <w:rPr>
          <w:rFonts w:ascii="SassoonPrimary" w:hAnsi="SassoonPrimary"/>
          <w:bCs/>
        </w:rPr>
        <w:t>with</w:t>
      </w:r>
      <w:r w:rsidR="0073039D">
        <w:rPr>
          <w:rFonts w:ascii="SassoonPrimary" w:hAnsi="SassoonPrimary"/>
          <w:bCs/>
        </w:rPr>
        <w:t>out</w:t>
      </w:r>
      <w:r>
        <w:rPr>
          <w:rFonts w:ascii="SassoonPrimary" w:hAnsi="SassoonPrimary"/>
          <w:bCs/>
        </w:rPr>
        <w:t xml:space="preserve"> any kit on their days. Also</w:t>
      </w:r>
      <w:r w:rsidR="0073039D">
        <w:rPr>
          <w:rFonts w:ascii="SassoonPrimary" w:hAnsi="SassoonPrimary"/>
          <w:bCs/>
        </w:rPr>
        <w:t>,</w:t>
      </w:r>
      <w:r>
        <w:rPr>
          <w:rFonts w:ascii="SassoonPrimary" w:hAnsi="SassoonPrimary"/>
          <w:bCs/>
        </w:rPr>
        <w:t xml:space="preserve"> any child with long hair must tie it back and earring</w:t>
      </w:r>
      <w:r w:rsidR="0073039D">
        <w:rPr>
          <w:rFonts w:ascii="SassoonPrimary" w:hAnsi="SassoonPrimary"/>
          <w:bCs/>
        </w:rPr>
        <w:t>s</w:t>
      </w:r>
      <w:r w:rsidR="00520E30">
        <w:rPr>
          <w:rFonts w:ascii="SassoonPrimary" w:hAnsi="SassoonPrimary"/>
          <w:bCs/>
        </w:rPr>
        <w:t xml:space="preserve"> should either be removed or ta</w:t>
      </w:r>
      <w:r>
        <w:rPr>
          <w:rFonts w:ascii="SassoonPrimary" w:hAnsi="SassoonPrimary"/>
          <w:bCs/>
        </w:rPr>
        <w:t>ped up.</w:t>
      </w:r>
    </w:p>
    <w:p w:rsidR="00B5244F" w:rsidRPr="00B5244F" w:rsidRDefault="00B5244F" w:rsidP="00B5244F">
      <w:pPr>
        <w:rPr>
          <w:rFonts w:ascii="SassoonPrimary" w:hAnsi="SassoonPrimary"/>
          <w:bCs/>
        </w:rPr>
      </w:pPr>
    </w:p>
    <w:p w:rsidR="00E736CD" w:rsidRDefault="00E736CD" w:rsidP="00E736CD">
      <w:pPr>
        <w:jc w:val="center"/>
        <w:rPr>
          <w:rFonts w:ascii="SassoonPrimary" w:hAnsi="SassoonPrimary"/>
          <w:b/>
          <w:bCs/>
          <w:u w:val="single"/>
        </w:rPr>
      </w:pPr>
      <w:r>
        <w:rPr>
          <w:rFonts w:ascii="SassoonPrimary" w:hAnsi="SassoonPrimary"/>
          <w:b/>
          <w:bCs/>
          <w:u w:val="single"/>
        </w:rPr>
        <w:t xml:space="preserve">Collection </w:t>
      </w:r>
      <w:r w:rsidR="00A12744">
        <w:rPr>
          <w:rFonts w:ascii="SassoonPrimary" w:hAnsi="SassoonPrimary"/>
          <w:b/>
          <w:bCs/>
          <w:u w:val="single"/>
        </w:rPr>
        <w:t>from</w:t>
      </w:r>
      <w:r>
        <w:rPr>
          <w:rFonts w:ascii="SassoonPrimary" w:hAnsi="SassoonPrimary"/>
          <w:b/>
          <w:bCs/>
          <w:u w:val="single"/>
        </w:rPr>
        <w:t xml:space="preserve"> School </w:t>
      </w:r>
    </w:p>
    <w:p w:rsidR="00E736CD" w:rsidRPr="00E736CD" w:rsidRDefault="00E736CD" w:rsidP="00E736CD">
      <w:pPr>
        <w:rPr>
          <w:rFonts w:ascii="SassoonPrimary" w:hAnsi="SassoonPrimary"/>
          <w:bCs/>
        </w:rPr>
      </w:pPr>
      <w:r>
        <w:rPr>
          <w:rFonts w:ascii="SassoonPrimary" w:hAnsi="SassoonPrimary"/>
          <w:bCs/>
        </w:rPr>
        <w:t>I would like to remind pa</w:t>
      </w:r>
      <w:r w:rsidR="00E46FE0">
        <w:rPr>
          <w:rFonts w:ascii="SassoonPrimary" w:hAnsi="SassoonPrimary"/>
          <w:bCs/>
        </w:rPr>
        <w:t>rents that it is essential</w:t>
      </w:r>
      <w:r w:rsidR="0073039D">
        <w:rPr>
          <w:rFonts w:ascii="SassoonPrimary" w:hAnsi="SassoonPrimary"/>
          <w:bCs/>
        </w:rPr>
        <w:t>,</w:t>
      </w:r>
      <w:r w:rsidR="00E46FE0">
        <w:rPr>
          <w:rFonts w:ascii="SassoonPrimary" w:hAnsi="SassoonPrimary"/>
          <w:bCs/>
        </w:rPr>
        <w:t xml:space="preserve"> </w:t>
      </w:r>
      <w:r>
        <w:rPr>
          <w:rFonts w:ascii="SassoonPrimary" w:hAnsi="SassoonPrimary"/>
          <w:bCs/>
        </w:rPr>
        <w:t xml:space="preserve">should there be a change to the collection routine of your child </w:t>
      </w:r>
      <w:r w:rsidR="00B5244F">
        <w:rPr>
          <w:rFonts w:ascii="SassoonPrimary" w:hAnsi="SassoonPrimary"/>
          <w:bCs/>
        </w:rPr>
        <w:t xml:space="preserve">that </w:t>
      </w:r>
      <w:r>
        <w:rPr>
          <w:rFonts w:ascii="SassoonPrimary" w:hAnsi="SassoonPrimary"/>
          <w:bCs/>
        </w:rPr>
        <w:t xml:space="preserve">you inform the class teacher. We have had a couple of </w:t>
      </w:r>
      <w:r w:rsidR="00B5244F">
        <w:rPr>
          <w:rFonts w:ascii="SassoonPrimary" w:hAnsi="SassoonPrimary"/>
          <w:bCs/>
        </w:rPr>
        <w:t>occasions</w:t>
      </w:r>
      <w:r>
        <w:rPr>
          <w:rFonts w:ascii="SassoonPrimary" w:hAnsi="SassoonPrimary"/>
          <w:bCs/>
        </w:rPr>
        <w:t xml:space="preserve"> recently when </w:t>
      </w:r>
      <w:r w:rsidR="00B5244F">
        <w:rPr>
          <w:rFonts w:ascii="SassoonPrimary" w:hAnsi="SassoonPrimary"/>
          <w:bCs/>
        </w:rPr>
        <w:t>adults have</w:t>
      </w:r>
      <w:r>
        <w:rPr>
          <w:rFonts w:ascii="SassoonPrimary" w:hAnsi="SassoonPrimary"/>
          <w:bCs/>
        </w:rPr>
        <w:t xml:space="preserve"> expressed dismay that they are not able to take children from other families for social events. Whilst I recognise that this might appear </w:t>
      </w:r>
      <w:r w:rsidR="00E46FE0">
        <w:rPr>
          <w:rFonts w:ascii="SassoonPrimary" w:hAnsi="SassoonPrimary"/>
          <w:bCs/>
        </w:rPr>
        <w:t>churlish,</w:t>
      </w:r>
      <w:r>
        <w:rPr>
          <w:rFonts w:ascii="SassoonPrimary" w:hAnsi="SassoonPrimary"/>
          <w:bCs/>
        </w:rPr>
        <w:t xml:space="preserve"> I have instructed staff not to change their position on this issue. As a </w:t>
      </w:r>
      <w:r w:rsidR="00E46FE0">
        <w:rPr>
          <w:rFonts w:ascii="SassoonPrimary" w:hAnsi="SassoonPrimary"/>
          <w:bCs/>
        </w:rPr>
        <w:t>parent,</w:t>
      </w:r>
      <w:r>
        <w:rPr>
          <w:rFonts w:ascii="SassoonPrimary" w:hAnsi="SassoonPrimary"/>
          <w:bCs/>
        </w:rPr>
        <w:t xml:space="preserve"> I wo</w:t>
      </w:r>
      <w:r w:rsidR="00E46FE0">
        <w:rPr>
          <w:rFonts w:ascii="SassoonPrimary" w:hAnsi="SassoonPrimary"/>
          <w:bCs/>
        </w:rPr>
        <w:t xml:space="preserve">uld not wish the school to assume that my </w:t>
      </w:r>
      <w:r>
        <w:rPr>
          <w:rFonts w:ascii="SassoonPrimary" w:hAnsi="SassoonPrimary"/>
          <w:bCs/>
        </w:rPr>
        <w:t xml:space="preserve">child may have been granted </w:t>
      </w:r>
      <w:r w:rsidR="00E46FE0">
        <w:rPr>
          <w:rFonts w:ascii="SassoonPrimary" w:hAnsi="SassoonPrimary"/>
          <w:bCs/>
        </w:rPr>
        <w:t xml:space="preserve">permission </w:t>
      </w:r>
      <w:r>
        <w:rPr>
          <w:rFonts w:ascii="SassoonPrimary" w:hAnsi="SassoonPrimary"/>
          <w:bCs/>
        </w:rPr>
        <w:t xml:space="preserve">to go home with another adult. </w:t>
      </w:r>
      <w:r w:rsidR="00E46FE0">
        <w:rPr>
          <w:rFonts w:ascii="SassoonPrimary" w:hAnsi="SassoonPrimary"/>
          <w:bCs/>
        </w:rPr>
        <w:t>I hope that you can appreciate the challenge this presents the school. I would much rather be confident in the decision we</w:t>
      </w:r>
      <w:r w:rsidR="0073039D">
        <w:rPr>
          <w:rFonts w:ascii="SassoonPrimary" w:hAnsi="SassoonPrimary"/>
          <w:bCs/>
        </w:rPr>
        <w:t xml:space="preserve"> make</w:t>
      </w:r>
      <w:r w:rsidR="00E46FE0">
        <w:rPr>
          <w:rFonts w:ascii="SassoonPrimary" w:hAnsi="SassoonPrimary"/>
          <w:bCs/>
        </w:rPr>
        <w:t xml:space="preserve"> rather than take an unnecessary risk.</w:t>
      </w:r>
    </w:p>
    <w:p w:rsidR="00D4304E" w:rsidRDefault="00D4304E" w:rsidP="00D4304E">
      <w:pPr>
        <w:rPr>
          <w:rFonts w:ascii="SassoonPrimary" w:hAnsi="SassoonPrimary"/>
          <w:bCs/>
          <w:color w:val="FF0000"/>
        </w:rPr>
      </w:pPr>
    </w:p>
    <w:p w:rsidR="00867F20" w:rsidRPr="00B5244F" w:rsidRDefault="00E46FE0" w:rsidP="00B5244F">
      <w:pPr>
        <w:jc w:val="center"/>
        <w:rPr>
          <w:rFonts w:ascii="SassoonPrimary" w:hAnsi="SassoonPrimary"/>
          <w:b/>
          <w:bCs/>
          <w:u w:val="single"/>
        </w:rPr>
      </w:pPr>
      <w:r w:rsidRPr="00B5244F">
        <w:rPr>
          <w:rFonts w:ascii="SassoonPrimary" w:hAnsi="SassoonPrimary"/>
          <w:b/>
          <w:bCs/>
          <w:u w:val="single"/>
        </w:rPr>
        <w:t>Parent Consultations</w:t>
      </w:r>
    </w:p>
    <w:p w:rsidR="0086315D" w:rsidRDefault="00E46FE0" w:rsidP="00D4304E">
      <w:pPr>
        <w:rPr>
          <w:rFonts w:ascii="SassoonPrimary" w:hAnsi="SassoonPrimary"/>
          <w:bCs/>
        </w:rPr>
      </w:pPr>
      <w:r w:rsidRPr="00641C64">
        <w:rPr>
          <w:rFonts w:ascii="SassoonPrimary" w:hAnsi="SassoonPrimary"/>
          <w:bCs/>
        </w:rPr>
        <w:t xml:space="preserve">Parent consultations have been arranged for </w:t>
      </w:r>
      <w:r w:rsidR="009C5DA1">
        <w:rPr>
          <w:rFonts w:ascii="SassoonPrimary" w:hAnsi="SassoonPrimary"/>
          <w:bCs/>
        </w:rPr>
        <w:t>18</w:t>
      </w:r>
      <w:r w:rsidR="009C5DA1" w:rsidRPr="009C5DA1">
        <w:rPr>
          <w:rFonts w:ascii="SassoonPrimary" w:hAnsi="SassoonPrimary"/>
          <w:bCs/>
          <w:vertAlign w:val="superscript"/>
        </w:rPr>
        <w:t>th</w:t>
      </w:r>
      <w:r w:rsidR="009C5DA1">
        <w:rPr>
          <w:rFonts w:ascii="SassoonPrimary" w:hAnsi="SassoonPrimary"/>
          <w:bCs/>
        </w:rPr>
        <w:t xml:space="preserve"> and 19</w:t>
      </w:r>
      <w:r w:rsidR="009C5DA1" w:rsidRPr="009C5DA1">
        <w:rPr>
          <w:rFonts w:ascii="SassoonPrimary" w:hAnsi="SassoonPrimary"/>
          <w:bCs/>
          <w:vertAlign w:val="superscript"/>
        </w:rPr>
        <w:t>th</w:t>
      </w:r>
      <w:r w:rsidR="009C5DA1">
        <w:rPr>
          <w:rFonts w:ascii="SassoonPrimary" w:hAnsi="SassoonPrimary"/>
          <w:bCs/>
        </w:rPr>
        <w:t xml:space="preserve"> of October</w:t>
      </w:r>
      <w:r w:rsidRPr="00641C64">
        <w:rPr>
          <w:rFonts w:ascii="SassoonPrimary" w:hAnsi="SassoonPrimary"/>
          <w:bCs/>
        </w:rPr>
        <w:t xml:space="preserve">. </w:t>
      </w:r>
      <w:r w:rsidR="0073039D">
        <w:rPr>
          <w:rFonts w:ascii="SassoonPrimary" w:hAnsi="SassoonPrimary"/>
          <w:bCs/>
        </w:rPr>
        <w:t xml:space="preserve">This meeting </w:t>
      </w:r>
      <w:r w:rsidRPr="00641C64">
        <w:rPr>
          <w:rFonts w:ascii="SassoonPrimary" w:hAnsi="SassoonPrimary"/>
          <w:bCs/>
        </w:rPr>
        <w:t xml:space="preserve">is your first opportunity to hear the teacher’s views on how your child has settled and is performing in class. You can also ask any questions (within reason!) you may have of the teacher. </w:t>
      </w:r>
    </w:p>
    <w:p w:rsidR="00E46FE0" w:rsidRPr="00641C64" w:rsidRDefault="00E46FE0" w:rsidP="00D4304E">
      <w:pPr>
        <w:rPr>
          <w:rFonts w:ascii="SassoonPrimary" w:hAnsi="SassoonPrimary"/>
          <w:bCs/>
        </w:rPr>
      </w:pPr>
      <w:r w:rsidRPr="00641C64">
        <w:rPr>
          <w:rFonts w:ascii="SassoonPrimary" w:hAnsi="SassoonPrimary"/>
          <w:bCs/>
        </w:rPr>
        <w:t>We are hoping to launch a slightly different booking system</w:t>
      </w:r>
      <w:r w:rsidR="00641C64" w:rsidRPr="00641C64">
        <w:rPr>
          <w:rFonts w:ascii="SassoonPrimary" w:hAnsi="SassoonPrimary"/>
          <w:bCs/>
        </w:rPr>
        <w:t xml:space="preserve">. This will allow you to select the time you wish rather than wait for the teacher to allocate you a time slot. </w:t>
      </w:r>
      <w:r w:rsidR="00B5244F" w:rsidRPr="00641C64">
        <w:rPr>
          <w:rFonts w:ascii="SassoonPrimary" w:hAnsi="SassoonPrimary"/>
          <w:bCs/>
        </w:rPr>
        <w:t>Unfortunately</w:t>
      </w:r>
      <w:r w:rsidR="00641C64" w:rsidRPr="00641C64">
        <w:rPr>
          <w:rFonts w:ascii="SassoonPrimary" w:hAnsi="SassoonPrimary"/>
          <w:bCs/>
        </w:rPr>
        <w:t xml:space="preserve">, as I type this letter, the </w:t>
      </w:r>
      <w:r w:rsidR="00B5244F" w:rsidRPr="00641C64">
        <w:rPr>
          <w:rFonts w:ascii="SassoonPrimary" w:hAnsi="SassoonPrimary"/>
          <w:bCs/>
        </w:rPr>
        <w:t>system</w:t>
      </w:r>
      <w:r w:rsidR="00641C64" w:rsidRPr="00641C64">
        <w:rPr>
          <w:rFonts w:ascii="SassoonPrimary" w:hAnsi="SassoonPrimary"/>
          <w:bCs/>
        </w:rPr>
        <w:t xml:space="preserve"> does not work! We have been promised it will be up and running soon. If not</w:t>
      </w:r>
      <w:r w:rsidR="0086315D">
        <w:rPr>
          <w:rFonts w:ascii="SassoonPrimary" w:hAnsi="SassoonPrimary"/>
          <w:bCs/>
        </w:rPr>
        <w:t>;</w:t>
      </w:r>
      <w:r w:rsidR="00641C64" w:rsidRPr="00641C64">
        <w:rPr>
          <w:rFonts w:ascii="SassoonPrimary" w:hAnsi="SassoonPrimary"/>
          <w:bCs/>
        </w:rPr>
        <w:t xml:space="preserve"> you will receive the standard letter and will need to disregard the previous hundred or so words! I will be in touch by </w:t>
      </w:r>
      <w:r w:rsidR="00B5244F" w:rsidRPr="00641C64">
        <w:rPr>
          <w:rFonts w:ascii="SassoonPrimary" w:hAnsi="SassoonPrimary"/>
          <w:bCs/>
        </w:rPr>
        <w:t>Wednesday</w:t>
      </w:r>
      <w:r w:rsidR="00641C64" w:rsidRPr="00641C64">
        <w:rPr>
          <w:rFonts w:ascii="SassoonPrimary" w:hAnsi="SassoonPrimary"/>
          <w:bCs/>
        </w:rPr>
        <w:t xml:space="preserve"> of next week to confirm arrangements. </w:t>
      </w:r>
    </w:p>
    <w:p w:rsidR="00641C64" w:rsidRPr="00641C64" w:rsidRDefault="00641C64" w:rsidP="00D4304E">
      <w:pPr>
        <w:rPr>
          <w:rFonts w:ascii="SassoonPrimary" w:hAnsi="SassoonPrimary"/>
          <w:bCs/>
        </w:rPr>
      </w:pPr>
      <w:r w:rsidRPr="00641C64">
        <w:rPr>
          <w:rFonts w:ascii="SassoonPrimary" w:hAnsi="SassoonPrimary"/>
          <w:bCs/>
        </w:rPr>
        <w:t>If you are unable to attend either date, please contact the office and we will arrange another appointment at a mutually convenient time. I cannot stress enough the importance of parental support at these meetings.</w:t>
      </w:r>
    </w:p>
    <w:p w:rsidR="00641C64" w:rsidRDefault="00641C64" w:rsidP="00D4304E">
      <w:pPr>
        <w:rPr>
          <w:rFonts w:ascii="SassoonPrimary" w:hAnsi="SassoonPrimary"/>
          <w:bCs/>
        </w:rPr>
      </w:pPr>
      <w:r w:rsidRPr="00641C64">
        <w:rPr>
          <w:rFonts w:ascii="SassoonPrimary" w:hAnsi="SassoonPrimary"/>
          <w:bCs/>
        </w:rPr>
        <w:t>We will also be offering parents a chance to sample the current menu on offer during this term. The kitchen will be serving a sample of the foods for you to try. Please note this is not enough for a main meal, but might help you get through parent consultations!</w:t>
      </w:r>
      <w:r w:rsidR="0086315D">
        <w:rPr>
          <w:rFonts w:ascii="SassoonPrimary" w:hAnsi="SassoonPrimary"/>
          <w:bCs/>
        </w:rPr>
        <w:t xml:space="preserve"> </w:t>
      </w:r>
    </w:p>
    <w:p w:rsidR="00365F2A" w:rsidRDefault="00365F2A" w:rsidP="00D4304E">
      <w:pPr>
        <w:rPr>
          <w:rFonts w:ascii="SassoonPrimary" w:hAnsi="SassoonPrimary"/>
          <w:bCs/>
        </w:rPr>
      </w:pPr>
      <w:r>
        <w:rPr>
          <w:rFonts w:ascii="SassoonPrimary" w:hAnsi="SassoonPrimary"/>
          <w:bCs/>
        </w:rPr>
        <w:lastRenderedPageBreak/>
        <w:t xml:space="preserve">Nigel </w:t>
      </w:r>
      <w:r w:rsidR="00520E30">
        <w:rPr>
          <w:rFonts w:ascii="SassoonPrimary" w:hAnsi="SassoonPrimary"/>
          <w:bCs/>
        </w:rPr>
        <w:t>Martin,</w:t>
      </w:r>
      <w:r>
        <w:rPr>
          <w:rFonts w:ascii="SassoonPrimary" w:hAnsi="SassoonPrimary"/>
          <w:bCs/>
        </w:rPr>
        <w:t xml:space="preserve"> our Recorder and keyboard teacher</w:t>
      </w:r>
      <w:r w:rsidR="00520E30">
        <w:rPr>
          <w:rFonts w:ascii="SassoonPrimary" w:hAnsi="SassoonPrimary"/>
          <w:bCs/>
        </w:rPr>
        <w:t>,</w:t>
      </w:r>
      <w:r>
        <w:rPr>
          <w:rFonts w:ascii="SassoonPrimary" w:hAnsi="SassoonPrimary"/>
          <w:bCs/>
        </w:rPr>
        <w:t xml:space="preserve"> will also be attending both evenings. Parents can drop in and have a chat with him about how your child is developing in this area. No appointment is necessary for this. </w:t>
      </w:r>
    </w:p>
    <w:p w:rsidR="009C5DA1" w:rsidRPr="00641C64" w:rsidRDefault="0086315D" w:rsidP="00D4304E">
      <w:pPr>
        <w:rPr>
          <w:rFonts w:ascii="SassoonPrimary" w:hAnsi="SassoonPrimary"/>
          <w:bCs/>
        </w:rPr>
      </w:pPr>
      <w:r>
        <w:rPr>
          <w:rFonts w:ascii="SassoonPrimary" w:hAnsi="SassoonPrimary"/>
          <w:bCs/>
        </w:rPr>
        <w:t>Finally, although I hope you know this, if there is something you are worried about please do not wait for these sessions to discuss them with your teacher. We will help once we are aware you have a concern.</w:t>
      </w:r>
    </w:p>
    <w:p w:rsidR="00641C64" w:rsidRDefault="00641C64" w:rsidP="00D4304E">
      <w:pPr>
        <w:rPr>
          <w:rFonts w:ascii="SassoonPrimary" w:hAnsi="SassoonPrimary"/>
          <w:b/>
          <w:bCs/>
          <w:color w:val="FF0000"/>
          <w:u w:val="single"/>
        </w:rPr>
      </w:pPr>
    </w:p>
    <w:p w:rsidR="00641C64" w:rsidRPr="00DF2C25" w:rsidRDefault="00641C64" w:rsidP="00B5244F">
      <w:pPr>
        <w:jc w:val="center"/>
        <w:rPr>
          <w:rFonts w:ascii="SassoonPrimary" w:hAnsi="SassoonPrimary"/>
          <w:b/>
          <w:bCs/>
          <w:u w:val="single"/>
        </w:rPr>
      </w:pPr>
      <w:r w:rsidRPr="00DF2C25">
        <w:rPr>
          <w:rFonts w:ascii="SassoonPrimary" w:hAnsi="SassoonPrimary"/>
          <w:b/>
          <w:bCs/>
          <w:u w:val="single"/>
        </w:rPr>
        <w:t>Westfield Parent Sessions</w:t>
      </w:r>
      <w:r w:rsidR="00DF2C25" w:rsidRPr="00DF2C25">
        <w:rPr>
          <w:rFonts w:ascii="SassoonPrimary" w:hAnsi="SassoonPrimary"/>
          <w:b/>
          <w:bCs/>
          <w:u w:val="single"/>
        </w:rPr>
        <w:t xml:space="preserve"> - Monday 16</w:t>
      </w:r>
      <w:r w:rsidR="00DF2C25" w:rsidRPr="00DF2C25">
        <w:rPr>
          <w:rFonts w:ascii="SassoonPrimary" w:hAnsi="SassoonPrimary"/>
          <w:b/>
          <w:bCs/>
          <w:u w:val="single"/>
          <w:vertAlign w:val="superscript"/>
        </w:rPr>
        <w:t>th</w:t>
      </w:r>
      <w:r w:rsidR="00DF2C25" w:rsidRPr="00DF2C25">
        <w:rPr>
          <w:rFonts w:ascii="SassoonPrimary" w:hAnsi="SassoonPrimary"/>
          <w:b/>
          <w:bCs/>
          <w:u w:val="single"/>
        </w:rPr>
        <w:t xml:space="preserve"> October at 5:30pm</w:t>
      </w:r>
    </w:p>
    <w:p w:rsidR="00641C64" w:rsidRPr="00641C64" w:rsidRDefault="00641C64" w:rsidP="00D4304E">
      <w:pPr>
        <w:rPr>
          <w:rFonts w:ascii="SassoonPrimary" w:hAnsi="SassoonPrimary"/>
          <w:bCs/>
        </w:rPr>
      </w:pPr>
      <w:r w:rsidRPr="00641C64">
        <w:rPr>
          <w:rFonts w:ascii="SassoonPrimary" w:hAnsi="SassoonPrimary"/>
          <w:bCs/>
        </w:rPr>
        <w:t xml:space="preserve">Parents in </w:t>
      </w:r>
      <w:r>
        <w:rPr>
          <w:rFonts w:ascii="SassoonPrimary" w:hAnsi="SassoonPrimary"/>
          <w:bCs/>
        </w:rPr>
        <w:t xml:space="preserve">Y5 and Y6 will have an opportunity to meet the Executive Headteacher (Roisin Paul) and Head of School </w:t>
      </w:r>
      <w:r w:rsidRPr="0073039D">
        <w:rPr>
          <w:rFonts w:ascii="SassoonPrimary" w:hAnsi="SassoonPrimary"/>
          <w:bCs/>
        </w:rPr>
        <w:t xml:space="preserve">(Joe </w:t>
      </w:r>
      <w:proofErr w:type="spellStart"/>
      <w:r w:rsidRPr="0073039D">
        <w:rPr>
          <w:rFonts w:ascii="SassoonPrimary" w:hAnsi="SassoonPrimary"/>
          <w:bCs/>
        </w:rPr>
        <w:t>Birkbeck</w:t>
      </w:r>
      <w:proofErr w:type="spellEnd"/>
      <w:r w:rsidRPr="0073039D">
        <w:rPr>
          <w:rFonts w:ascii="SassoonPrimary" w:hAnsi="SassoonPrimary"/>
          <w:bCs/>
        </w:rPr>
        <w:t>)</w:t>
      </w:r>
      <w:r>
        <w:rPr>
          <w:rFonts w:ascii="SassoonPrimary" w:hAnsi="SassoonPrimary"/>
          <w:bCs/>
        </w:rPr>
        <w:t xml:space="preserve"> </w:t>
      </w:r>
      <w:r w:rsidR="00520E30">
        <w:rPr>
          <w:rFonts w:ascii="SassoonPrimary" w:hAnsi="SassoonPrimary"/>
          <w:bCs/>
        </w:rPr>
        <w:t>from</w:t>
      </w:r>
      <w:r>
        <w:rPr>
          <w:rFonts w:ascii="SassoonPrimary" w:hAnsi="SassoonPrimary"/>
          <w:bCs/>
        </w:rPr>
        <w:t xml:space="preserve"> Westfield Secondary School on </w:t>
      </w:r>
      <w:r w:rsidR="00B5244F">
        <w:rPr>
          <w:rFonts w:ascii="SassoonPrimary" w:hAnsi="SassoonPrimary"/>
          <w:bCs/>
        </w:rPr>
        <w:t>Monday 16</w:t>
      </w:r>
      <w:r w:rsidR="00B5244F" w:rsidRPr="00B5244F">
        <w:rPr>
          <w:rFonts w:ascii="SassoonPrimary" w:hAnsi="SassoonPrimary"/>
          <w:bCs/>
          <w:vertAlign w:val="superscript"/>
        </w:rPr>
        <w:t>th</w:t>
      </w:r>
      <w:r w:rsidR="00B5244F">
        <w:rPr>
          <w:rFonts w:ascii="SassoonPrimary" w:hAnsi="SassoonPrimary"/>
          <w:bCs/>
        </w:rPr>
        <w:t xml:space="preserve"> October at 5:30pm</w:t>
      </w:r>
      <w:r>
        <w:rPr>
          <w:rFonts w:ascii="SassoonPrimary" w:hAnsi="SassoonPrimary"/>
          <w:bCs/>
        </w:rPr>
        <w:t>. They have asked if they can come to our school and run an information session for you and your child. The session they have planned looks fantastic and will serve to answer many questions about the school and</w:t>
      </w:r>
      <w:r w:rsidR="00B5244F">
        <w:rPr>
          <w:rFonts w:ascii="SassoonPrimary" w:hAnsi="SassoonPrimary"/>
          <w:bCs/>
        </w:rPr>
        <w:t xml:space="preserve"> the strategic</w:t>
      </w:r>
      <w:r>
        <w:rPr>
          <w:rFonts w:ascii="SassoonPrimary" w:hAnsi="SassoonPrimary"/>
          <w:bCs/>
        </w:rPr>
        <w:t xml:space="preserve"> direction it is taking. I hope to see many of you </w:t>
      </w:r>
      <w:r w:rsidR="00520E30">
        <w:rPr>
          <w:rFonts w:ascii="SassoonPrimary" w:hAnsi="SassoonPrimary"/>
          <w:bCs/>
        </w:rPr>
        <w:t>here at school on the 16</w:t>
      </w:r>
      <w:r w:rsidR="00520E30" w:rsidRPr="00520E30">
        <w:rPr>
          <w:rFonts w:ascii="SassoonPrimary" w:hAnsi="SassoonPrimary"/>
          <w:bCs/>
          <w:vertAlign w:val="superscript"/>
        </w:rPr>
        <w:t>th</w:t>
      </w:r>
      <w:r>
        <w:rPr>
          <w:rFonts w:ascii="SassoonPrimary" w:hAnsi="SassoonPrimary"/>
          <w:bCs/>
        </w:rPr>
        <w:t>.</w:t>
      </w:r>
    </w:p>
    <w:p w:rsidR="00E46FE0" w:rsidRDefault="00E46FE0" w:rsidP="00D4304E">
      <w:pPr>
        <w:rPr>
          <w:rFonts w:ascii="SassoonPrimary" w:hAnsi="SassoonPrimary"/>
          <w:b/>
          <w:bCs/>
          <w:color w:val="FF0000"/>
          <w:u w:val="single"/>
        </w:rPr>
      </w:pPr>
    </w:p>
    <w:p w:rsidR="0069700C" w:rsidRDefault="0069700C" w:rsidP="0069700C">
      <w:pPr>
        <w:jc w:val="center"/>
        <w:rPr>
          <w:rFonts w:ascii="SassoonPrimary" w:hAnsi="SassoonPrimary"/>
          <w:b/>
          <w:bCs/>
          <w:u w:val="single"/>
        </w:rPr>
      </w:pPr>
      <w:r w:rsidRPr="0069700C">
        <w:rPr>
          <w:rFonts w:ascii="SassoonPrimary" w:hAnsi="SassoonPrimary"/>
          <w:b/>
          <w:bCs/>
          <w:u w:val="single"/>
        </w:rPr>
        <w:t>Winter Vomiting</w:t>
      </w:r>
    </w:p>
    <w:p w:rsidR="0069700C" w:rsidRPr="0069700C" w:rsidRDefault="0069700C" w:rsidP="00D4304E">
      <w:pPr>
        <w:rPr>
          <w:rFonts w:ascii="SassoonPrimary" w:hAnsi="SassoonPrimary"/>
          <w:bCs/>
        </w:rPr>
      </w:pPr>
      <w:r>
        <w:rPr>
          <w:rFonts w:ascii="SassoonPrimary" w:hAnsi="SassoonPrimary"/>
          <w:bCs/>
        </w:rPr>
        <w:t xml:space="preserve">Please be aware that we are already getting reports of children picking up sickness bugs. We will reiterate with children the need for good hygiene however it would be really helpful if you reinforce this message at home. Should your child be sick, we have to follow the local authority guidelines which states that children will not be allowed back to school until 48 hours have passed since their last bout of sickness. I realise this can cause difficulties however it is essential we do our best not to spread this virulent bug. </w:t>
      </w:r>
    </w:p>
    <w:p w:rsidR="0069700C" w:rsidRDefault="0069700C" w:rsidP="00D4304E">
      <w:pPr>
        <w:rPr>
          <w:rFonts w:ascii="SassoonPrimary" w:hAnsi="SassoonPrimary"/>
          <w:b/>
          <w:bCs/>
          <w:color w:val="FF0000"/>
          <w:u w:val="single"/>
        </w:rPr>
      </w:pPr>
    </w:p>
    <w:p w:rsidR="00B5244F" w:rsidRPr="00B5244F" w:rsidRDefault="00D4304E" w:rsidP="00B5244F">
      <w:pPr>
        <w:jc w:val="center"/>
        <w:rPr>
          <w:rFonts w:ascii="SassoonPrimary" w:hAnsi="SassoonPrimary"/>
          <w:b/>
          <w:bCs/>
          <w:u w:val="single"/>
        </w:rPr>
      </w:pPr>
      <w:r w:rsidRPr="008B421E">
        <w:rPr>
          <w:rFonts w:ascii="SassoonPrimary" w:hAnsi="SassoonPrimary"/>
          <w:b/>
          <w:bCs/>
          <w:u w:val="single"/>
        </w:rPr>
        <w:t>Mosborough Primary Group</w:t>
      </w:r>
    </w:p>
    <w:p w:rsidR="00B5244F" w:rsidRDefault="00B5244F" w:rsidP="00B5244F">
      <w:r>
        <w:t>A quick reminder that the Mosborough Primary Group are holding a coffee afternoon in aid of Macmillan Cancer Support on Friday 29th September. Please j</w:t>
      </w:r>
      <w:r w:rsidR="0086315D">
        <w:t>oin us at the school from 2pm</w:t>
      </w:r>
      <w:r w:rsidR="00DF2C25">
        <w:t>, entrance is through the dinner hall doors</w:t>
      </w:r>
      <w:r w:rsidR="0086315D">
        <w:t xml:space="preserve">. </w:t>
      </w:r>
    </w:p>
    <w:p w:rsidR="00D4304E" w:rsidRPr="007F34BD" w:rsidRDefault="00B5244F" w:rsidP="00B5244F">
      <w:r>
        <w:t xml:space="preserve">As always </w:t>
      </w:r>
      <w:r w:rsidR="0086315D">
        <w:t>they</w:t>
      </w:r>
      <w:r>
        <w:t xml:space="preserve"> would welcome donations of cake. Please leave any donations with the school office on the morning of the 29th.</w:t>
      </w:r>
    </w:p>
    <w:p w:rsidR="00D4304E" w:rsidRPr="00F92657" w:rsidRDefault="00D4304E" w:rsidP="00D4304E">
      <w:pPr>
        <w:rPr>
          <w:color w:val="FF0000"/>
        </w:rPr>
      </w:pPr>
    </w:p>
    <w:p w:rsidR="00D4304E" w:rsidRPr="009C5DA1" w:rsidRDefault="009C5DA1" w:rsidP="009C5DA1">
      <w:pPr>
        <w:jc w:val="center"/>
        <w:rPr>
          <w:b/>
          <w:u w:val="single"/>
        </w:rPr>
      </w:pPr>
      <w:r w:rsidRPr="009C5DA1">
        <w:rPr>
          <w:b/>
          <w:u w:val="single"/>
        </w:rPr>
        <w:t>Farmer’s Market – Friday 20</w:t>
      </w:r>
      <w:r w:rsidRPr="009C5DA1">
        <w:rPr>
          <w:b/>
          <w:u w:val="single"/>
          <w:vertAlign w:val="superscript"/>
        </w:rPr>
        <w:t>th</w:t>
      </w:r>
      <w:r w:rsidRPr="009C5DA1">
        <w:rPr>
          <w:b/>
          <w:u w:val="single"/>
        </w:rPr>
        <w:t xml:space="preserve"> October 2:30pm</w:t>
      </w:r>
    </w:p>
    <w:p w:rsidR="009C5DA1" w:rsidRDefault="009C5DA1" w:rsidP="00D4304E">
      <w:r>
        <w:t>In the diary we have put the date of our Farmer’s Market. This is a whole school event</w:t>
      </w:r>
      <w:r w:rsidR="0086315D">
        <w:t xml:space="preserve"> and will bring to a close our e</w:t>
      </w:r>
      <w:r>
        <w:t xml:space="preserve">nterprise focus. Each class will receive a small budget and will design and make something to sell at the market. All proceeds will go to two charities; one local and one international, </w:t>
      </w:r>
      <w:r w:rsidR="0086315D">
        <w:t>to</w:t>
      </w:r>
      <w:r>
        <w:t xml:space="preserve"> be decided by Pupil Parliament. Please remember that we start at 2:30 and in the past</w:t>
      </w:r>
      <w:r w:rsidR="00DF2C25">
        <w:t>,</w:t>
      </w:r>
      <w:r>
        <w:t xml:space="preserve"> stalls tend to sell out quickly!</w:t>
      </w:r>
      <w:r w:rsidR="0086315D">
        <w:t xml:space="preserve"> </w:t>
      </w:r>
    </w:p>
    <w:p w:rsidR="009C5DA1" w:rsidRDefault="009C5DA1" w:rsidP="00D4304E"/>
    <w:p w:rsidR="009C5DA1" w:rsidRPr="009C5DA1" w:rsidRDefault="009C5DA1" w:rsidP="009C5DA1">
      <w:pPr>
        <w:jc w:val="center"/>
        <w:rPr>
          <w:b/>
          <w:u w:val="single"/>
        </w:rPr>
      </w:pPr>
      <w:r w:rsidRPr="009C5DA1">
        <w:rPr>
          <w:b/>
          <w:u w:val="single"/>
        </w:rPr>
        <w:t>Whole School Closure Day – Friday 27</w:t>
      </w:r>
      <w:r w:rsidRPr="009C5DA1">
        <w:rPr>
          <w:b/>
          <w:u w:val="single"/>
          <w:vertAlign w:val="superscript"/>
        </w:rPr>
        <w:t>th</w:t>
      </w:r>
      <w:r w:rsidRPr="009C5DA1">
        <w:rPr>
          <w:b/>
          <w:u w:val="single"/>
        </w:rPr>
        <w:t xml:space="preserve"> October</w:t>
      </w:r>
    </w:p>
    <w:p w:rsidR="009C5DA1" w:rsidRDefault="009C5DA1" w:rsidP="00D4304E">
      <w:r>
        <w:t>Although it still seems a long way off</w:t>
      </w:r>
      <w:r w:rsidR="0086315D">
        <w:t>;</w:t>
      </w:r>
      <w:r>
        <w:t xml:space="preserve"> I am just providing you with additional notice that the school</w:t>
      </w:r>
      <w:r w:rsidR="0086315D">
        <w:t xml:space="preserve"> will be</w:t>
      </w:r>
      <w:r>
        <w:t xml:space="preserve"> closed to pupils on the 27</w:t>
      </w:r>
      <w:r w:rsidRPr="009C5DA1">
        <w:rPr>
          <w:vertAlign w:val="superscript"/>
        </w:rPr>
        <w:t>th</w:t>
      </w:r>
      <w:r>
        <w:t xml:space="preserve"> October for staff development.</w:t>
      </w:r>
      <w:r w:rsidR="0086315D">
        <w:t xml:space="preserve"> This will make our final day before the half term break the 26</w:t>
      </w:r>
      <w:r w:rsidR="0086315D" w:rsidRPr="0086315D">
        <w:rPr>
          <w:vertAlign w:val="superscript"/>
        </w:rPr>
        <w:t>th</w:t>
      </w:r>
      <w:r w:rsidR="0086315D">
        <w:t xml:space="preserve"> October. </w:t>
      </w:r>
    </w:p>
    <w:p w:rsidR="0086315D" w:rsidRDefault="0086315D" w:rsidP="00D4304E"/>
    <w:p w:rsidR="00520E30" w:rsidRDefault="00520E30" w:rsidP="00DF2C25">
      <w:pPr>
        <w:jc w:val="center"/>
        <w:rPr>
          <w:b/>
          <w:u w:val="single"/>
        </w:rPr>
      </w:pPr>
      <w:r w:rsidRPr="00DF2C25">
        <w:rPr>
          <w:b/>
          <w:u w:val="single"/>
        </w:rPr>
        <w:t>We need your pants!</w:t>
      </w:r>
    </w:p>
    <w:p w:rsidR="00DF2C25" w:rsidRPr="00DF2C25" w:rsidRDefault="00DF2C25" w:rsidP="00DF2C25">
      <w:r>
        <w:t>Ok, so the title of the last part of my n</w:t>
      </w:r>
      <w:r w:rsidR="00A12744">
        <w:t>ewsletter might be a little mis</w:t>
      </w:r>
      <w:r>
        <w:t xml:space="preserve">leading! We actually need spare </w:t>
      </w:r>
      <w:r w:rsidR="00A12744">
        <w:t>pairs</w:t>
      </w:r>
      <w:r>
        <w:t xml:space="preserve"> of pants</w:t>
      </w:r>
      <w:r w:rsidR="00A12744">
        <w:t xml:space="preserve"> and socks</w:t>
      </w:r>
      <w:r>
        <w:t xml:space="preserve"> for </w:t>
      </w:r>
      <w:r w:rsidR="00A12744">
        <w:t>Foundation.</w:t>
      </w:r>
      <w:r>
        <w:t xml:space="preserve"> </w:t>
      </w:r>
      <w:r w:rsidR="00A12744">
        <w:t xml:space="preserve">If you have any that your children have grown out </w:t>
      </w:r>
      <w:proofErr w:type="gramStart"/>
      <w:r w:rsidR="00A12744">
        <w:t>of</w:t>
      </w:r>
      <w:proofErr w:type="gramEnd"/>
      <w:r w:rsidR="00A12744">
        <w:t xml:space="preserve"> please hand them into the office.</w:t>
      </w:r>
    </w:p>
    <w:p w:rsidR="00520E30" w:rsidRDefault="00520E30" w:rsidP="00D4304E"/>
    <w:p w:rsidR="002954F4" w:rsidRDefault="002954F4" w:rsidP="00D4304E"/>
    <w:p w:rsidR="00D4304E" w:rsidRDefault="00D4304E" w:rsidP="00D4304E">
      <w:r>
        <w:t>Kind Regards</w:t>
      </w:r>
    </w:p>
    <w:p w:rsidR="00D4304E" w:rsidRDefault="00D4304E" w:rsidP="00D4304E"/>
    <w:p w:rsidR="00D4304E" w:rsidRDefault="00D4304E" w:rsidP="00D4304E"/>
    <w:p w:rsidR="00D4304E" w:rsidRDefault="00D4304E" w:rsidP="00D4304E"/>
    <w:p w:rsidR="00D4304E" w:rsidRDefault="00D4304E" w:rsidP="00D4304E">
      <w:r>
        <w:t>Martin Fallon</w:t>
      </w:r>
    </w:p>
    <w:p w:rsidR="00D4304E" w:rsidRPr="00215C04" w:rsidRDefault="00D4304E" w:rsidP="00D4304E">
      <w:pPr>
        <w:rPr>
          <w:bCs/>
        </w:rPr>
      </w:pPr>
    </w:p>
    <w:p w:rsidR="005460A3" w:rsidRDefault="005460A3" w:rsidP="005460A3"/>
    <w:p w:rsidR="005460A3" w:rsidRDefault="005460A3" w:rsidP="005460A3">
      <w:bookmarkStart w:id="0" w:name="_GoBack"/>
      <w:bookmarkEnd w:id="0"/>
    </w:p>
    <w:p w:rsidR="005460A3" w:rsidRDefault="005460A3" w:rsidP="005460A3"/>
    <w:p w:rsidR="005460A3" w:rsidRDefault="005460A3" w:rsidP="005460A3"/>
    <w:p w:rsidR="002C59EC" w:rsidRPr="00907DA3" w:rsidRDefault="005460A3" w:rsidP="005460A3">
      <w:r>
        <w:t xml:space="preserve"> </w:t>
      </w:r>
    </w:p>
    <w:sectPr w:rsidR="002C59EC" w:rsidRPr="00907DA3" w:rsidSect="006B0043">
      <w:headerReference w:type="default" r:id="rId8"/>
      <w:pgSz w:w="11906" w:h="16838" w:code="9"/>
      <w:pgMar w:top="719" w:right="866" w:bottom="719" w:left="840" w:header="709" w:footer="11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04E" w:rsidRDefault="00D4304E">
      <w:r>
        <w:separator/>
      </w:r>
    </w:p>
  </w:endnote>
  <w:endnote w:type="continuationSeparator" w:id="0">
    <w:p w:rsidR="00D4304E" w:rsidRDefault="00D4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04E" w:rsidRDefault="00D4304E">
      <w:r>
        <w:separator/>
      </w:r>
    </w:p>
  </w:footnote>
  <w:footnote w:type="continuationSeparator" w:id="0">
    <w:p w:rsidR="00D4304E" w:rsidRDefault="00D430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F71" w:rsidRDefault="009F5E28" w:rsidP="0026709E">
    <w:pPr>
      <w:pStyle w:val="Heading1"/>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1772920</wp:posOffset>
              </wp:positionH>
              <wp:positionV relativeFrom="paragraph">
                <wp:posOffset>48895</wp:posOffset>
              </wp:positionV>
              <wp:extent cx="985520" cy="902970"/>
              <wp:effectExtent l="10795" t="10795" r="13335" b="101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902970"/>
                      </a:xfrm>
                      <a:prstGeom prst="rect">
                        <a:avLst/>
                      </a:prstGeom>
                      <a:solidFill>
                        <a:srgbClr val="FFFFFF"/>
                      </a:solidFill>
                      <a:ln w="9525">
                        <a:solidFill>
                          <a:srgbClr val="FFFFFF"/>
                        </a:solidFill>
                        <a:miter lim="800000"/>
                        <a:headEnd/>
                        <a:tailEnd/>
                      </a:ln>
                    </wps:spPr>
                    <wps:txbx>
                      <w:txbxContent>
                        <w:p w:rsidR="00F8697A" w:rsidRDefault="009F5E28">
                          <w:r>
                            <w:rPr>
                              <w:noProof/>
                              <w:lang w:eastAsia="en-GB"/>
                            </w:rPr>
                            <w:drawing>
                              <wp:inline distT="0" distB="0" distL="0" distR="0">
                                <wp:extent cx="783590" cy="783590"/>
                                <wp:effectExtent l="0" t="0" r="0" b="0"/>
                                <wp:docPr id="9" name="Picture 1"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39.6pt;margin-top:3.85pt;width:77.6pt;height:7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" strokecolor="white">
              <v:textbox>
                <w:txbxContent>
                  <w:p w:rsidR="00F8697A" w:rsidRDefault="009F5E28">
                    <w:r>
                      <w:rPr>
                        <w:noProof/>
                        <w:lang w:eastAsia="en-GB"/>
                      </w:rPr>
                      <w:drawing>
                        <wp:inline distT="0" distB="0" distL="0" distR="0">
                          <wp:extent cx="783590" cy="783590"/>
                          <wp:effectExtent l="0" t="0" r="0" b="0"/>
                          <wp:docPr id="9" name="Picture 1"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txbxContent>
              </v:textbox>
            </v:shape>
          </w:pict>
        </mc:Fallback>
      </mc:AlternateContent>
    </w:r>
    <w:r>
      <w:rPr>
        <w:noProof/>
        <w:lang w:eastAsia="en-GB"/>
      </w:rPr>
      <w:drawing>
        <wp:anchor distT="0" distB="0" distL="114300" distR="114300" simplePos="0" relativeHeight="251654144" behindDoc="1" locked="0" layoutInCell="1" allowOverlap="1">
          <wp:simplePos x="0" y="0"/>
          <wp:positionH relativeFrom="column">
            <wp:posOffset>0</wp:posOffset>
          </wp:positionH>
          <wp:positionV relativeFrom="paragraph">
            <wp:posOffset>48895</wp:posOffset>
          </wp:positionV>
          <wp:extent cx="1634490" cy="1600200"/>
          <wp:effectExtent l="0" t="0" r="3810" b="0"/>
          <wp:wrapTight wrapText="bothSides">
            <wp:wrapPolygon edited="0">
              <wp:start x="0" y="0"/>
              <wp:lineTo x="0" y="21343"/>
              <wp:lineTo x="21399" y="21343"/>
              <wp:lineTo x="21399" y="0"/>
              <wp:lineTo x="0" y="0"/>
            </wp:wrapPolygon>
          </wp:wrapTight>
          <wp:docPr id="1" name="Picture 1" descr="Mosbor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boro Mon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449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F71">
      <w:rPr>
        <w:rFonts w:ascii="Arial" w:hAnsi="Arial" w:cs="Arial"/>
      </w:rPr>
      <w:t>Mosborough Primary School</w:t>
    </w:r>
  </w:p>
  <w:p w:rsidR="00197F71" w:rsidRDefault="00197F71" w:rsidP="0026709E">
    <w:pPr>
      <w:pStyle w:val="Heading1"/>
      <w:rPr>
        <w:rFonts w:ascii="Arial" w:hAnsi="Arial" w:cs="Arial"/>
      </w:rPr>
    </w:pPr>
    <w:r>
      <w:rPr>
        <w:rFonts w:ascii="Arial" w:hAnsi="Arial" w:cs="Arial"/>
      </w:rPr>
      <w:t>New School Road</w:t>
    </w:r>
  </w:p>
  <w:p w:rsidR="00197F71" w:rsidRDefault="00197F71" w:rsidP="0026709E">
    <w:pPr>
      <w:ind w:left="720" w:firstLine="720"/>
      <w:jc w:val="right"/>
      <w:rPr>
        <w:rFonts w:cs="Arial"/>
        <w:b/>
        <w:bCs/>
      </w:rPr>
    </w:pPr>
    <w:r>
      <w:rPr>
        <w:rFonts w:cs="Arial"/>
        <w:b/>
        <w:bCs/>
      </w:rPr>
      <w:t xml:space="preserve">                           </w:t>
    </w:r>
    <w:r w:rsidR="00F8697A">
      <w:rPr>
        <w:rFonts w:cs="Arial"/>
        <w:b/>
        <w:bCs/>
      </w:rPr>
      <w:t xml:space="preserve"> </w:t>
    </w:r>
    <w:r>
      <w:rPr>
        <w:rFonts w:cs="Arial"/>
        <w:b/>
        <w:bCs/>
      </w:rPr>
      <w:t xml:space="preserve"> Mosborough</w:t>
    </w:r>
  </w:p>
  <w:p w:rsidR="00197F71" w:rsidRDefault="00197F71" w:rsidP="0026709E">
    <w:pPr>
      <w:jc w:val="right"/>
      <w:rPr>
        <w:rFonts w:cs="Arial"/>
        <w:b/>
        <w:bCs/>
      </w:rPr>
    </w:pPr>
    <w:smartTag w:uri="urn:schemas-microsoft-com:office:smarttags" w:element="place">
      <w:r>
        <w:rPr>
          <w:rFonts w:cs="Arial"/>
          <w:b/>
          <w:bCs/>
        </w:rPr>
        <w:t>Sheffield</w:t>
      </w:r>
    </w:smartTag>
  </w:p>
  <w:p w:rsidR="00197F71" w:rsidRDefault="00197F71" w:rsidP="0026709E">
    <w:pPr>
      <w:jc w:val="right"/>
      <w:rPr>
        <w:rFonts w:cs="Arial"/>
        <w:b/>
        <w:bCs/>
      </w:rPr>
    </w:pPr>
    <w:r>
      <w:rPr>
        <w:rFonts w:cs="Arial"/>
        <w:b/>
        <w:bCs/>
      </w:rPr>
      <w:t>S20 5ES</w:t>
    </w:r>
  </w:p>
  <w:p w:rsidR="00197F71" w:rsidRDefault="00F8697A" w:rsidP="00F8697A">
    <w:pPr>
      <w:tabs>
        <w:tab w:val="left" w:pos="3179"/>
        <w:tab w:val="right" w:pos="10200"/>
      </w:tabs>
      <w:rPr>
        <w:rFonts w:cs="Arial"/>
        <w:b/>
        <w:bCs/>
      </w:rPr>
    </w:pPr>
    <w:r>
      <w:rPr>
        <w:rFonts w:cs="Arial"/>
        <w:b/>
        <w:bCs/>
      </w:rPr>
      <w:tab/>
    </w:r>
    <w:r>
      <w:rPr>
        <w:rFonts w:cs="Arial"/>
        <w:b/>
        <w:bCs/>
      </w:rPr>
      <w:tab/>
    </w:r>
    <w:r w:rsidR="00197F71">
      <w:rPr>
        <w:rFonts w:cs="Arial"/>
        <w:b/>
        <w:bCs/>
      </w:rPr>
      <w:t>Tel: 0114 248 6211    Fax: 0114 247 7121</w:t>
    </w:r>
  </w:p>
  <w:p w:rsidR="00197F71" w:rsidRDefault="00197F71" w:rsidP="0026709E">
    <w:pPr>
      <w:pBdr>
        <w:bottom w:val="single" w:sz="12" w:space="20" w:color="auto"/>
      </w:pBdr>
      <w:jc w:val="right"/>
      <w:rPr>
        <w:rFonts w:cs="Arial"/>
        <w:b/>
        <w:bCs/>
        <w:sz w:val="22"/>
      </w:rPr>
    </w:pPr>
    <w:r>
      <w:rPr>
        <w:rFonts w:cs="Arial"/>
        <w:b/>
        <w:bCs/>
        <w:sz w:val="22"/>
      </w:rPr>
      <w:t>Email:</w:t>
    </w:r>
    <w:hyperlink r:id="rId4" w:history="1">
      <w:r>
        <w:rPr>
          <w:rStyle w:val="Hyperlink"/>
          <w:rFonts w:cs="Arial"/>
          <w:b/>
          <w:bCs/>
          <w:sz w:val="22"/>
        </w:rPr>
        <w:t>enquiries@mosborough.sheffield.sch.uk</w:t>
      </w:r>
    </w:hyperlink>
    <w:r>
      <w:rPr>
        <w:rFonts w:cs="Arial"/>
        <w:b/>
        <w:bCs/>
        <w:sz w:val="22"/>
      </w:rPr>
      <w:t>.</w:t>
    </w:r>
  </w:p>
  <w:p w:rsidR="00197F71" w:rsidRDefault="00197F71" w:rsidP="0026709E">
    <w:pPr>
      <w:pBdr>
        <w:bottom w:val="single" w:sz="12" w:space="20" w:color="auto"/>
      </w:pBdr>
      <w:jc w:val="right"/>
      <w:rPr>
        <w:rFonts w:cs="Arial"/>
        <w:b/>
        <w:bCs/>
        <w:sz w:val="22"/>
      </w:rPr>
    </w:pPr>
    <w:r>
      <w:rPr>
        <w:rFonts w:cs="Arial"/>
        <w:b/>
        <w:bCs/>
        <w:sz w:val="22"/>
      </w:rPr>
      <w:t>Website:</w:t>
    </w:r>
    <w:r w:rsidR="00910ED9" w:rsidRPr="00910ED9">
      <w:rPr>
        <w:bCs/>
      </w:rPr>
      <w:t xml:space="preserve"> </w:t>
    </w:r>
    <w:hyperlink r:id="rId5" w:history="1">
      <w:r w:rsidR="00910ED9" w:rsidRPr="000A6D71">
        <w:rPr>
          <w:rStyle w:val="Hyperlink"/>
          <w:b/>
          <w:bCs/>
          <w:color w:val="000000"/>
          <w:sz w:val="22"/>
          <w:szCs w:val="22"/>
          <w:u w:val="none"/>
        </w:rPr>
        <w:t>www.mosboroughprimary.co.uk</w:t>
      </w:r>
    </w:hyperlink>
  </w:p>
  <w:p w:rsidR="00197F71" w:rsidRPr="00D4304E" w:rsidRDefault="00474E56" w:rsidP="00D4304E">
    <w:pPr>
      <w:jc w:val="right"/>
      <w:rPr>
        <w:rFonts w:ascii="Comic Sans MS" w:hAnsi="Comic Sans MS"/>
        <w:b/>
        <w:bCs/>
      </w:rPr>
    </w:pPr>
    <w:r>
      <w:rPr>
        <w:rFonts w:cs="Arial"/>
        <w:b/>
        <w:bCs/>
      </w:rPr>
      <w:t>Headteacher: Mr</w:t>
    </w:r>
    <w:r w:rsidR="0013709C">
      <w:rPr>
        <w:rFonts w:cs="Arial"/>
        <w:b/>
        <w:bCs/>
      </w:rPr>
      <w:t xml:space="preserve"> Martin</w:t>
    </w:r>
    <w:r w:rsidR="00197F71">
      <w:rPr>
        <w:rFonts w:cs="Arial"/>
        <w:b/>
        <w:bCs/>
      </w:rPr>
      <w:t xml:space="preserve"> </w:t>
    </w:r>
    <w:r w:rsidR="0013709C">
      <w:rPr>
        <w:rFonts w:cs="Arial"/>
        <w:b/>
        <w:bCs/>
      </w:rPr>
      <w:t>Fallon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458BC"/>
    <w:multiLevelType w:val="hybridMultilevel"/>
    <w:tmpl w:val="B914AD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FB7B81"/>
    <w:multiLevelType w:val="singleLevel"/>
    <w:tmpl w:val="B12C6554"/>
    <w:lvl w:ilvl="0">
      <w:start w:val="53"/>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4E"/>
    <w:rsid w:val="000040A6"/>
    <w:rsid w:val="00012885"/>
    <w:rsid w:val="00060269"/>
    <w:rsid w:val="00076C0E"/>
    <w:rsid w:val="00081424"/>
    <w:rsid w:val="000848B6"/>
    <w:rsid w:val="00096C1E"/>
    <w:rsid w:val="000A3B45"/>
    <w:rsid w:val="000A6D71"/>
    <w:rsid w:val="00120ABA"/>
    <w:rsid w:val="0013709C"/>
    <w:rsid w:val="00197F71"/>
    <w:rsid w:val="001E7CD2"/>
    <w:rsid w:val="00211B56"/>
    <w:rsid w:val="00253C2E"/>
    <w:rsid w:val="0026709E"/>
    <w:rsid w:val="00272FE1"/>
    <w:rsid w:val="002954F4"/>
    <w:rsid w:val="002A0883"/>
    <w:rsid w:val="002B6387"/>
    <w:rsid w:val="002B6954"/>
    <w:rsid w:val="002C59EC"/>
    <w:rsid w:val="002F520E"/>
    <w:rsid w:val="00365F2A"/>
    <w:rsid w:val="0038694E"/>
    <w:rsid w:val="0040428D"/>
    <w:rsid w:val="00474E56"/>
    <w:rsid w:val="004E25D8"/>
    <w:rsid w:val="00513541"/>
    <w:rsid w:val="00520E30"/>
    <w:rsid w:val="00536A1E"/>
    <w:rsid w:val="005460A3"/>
    <w:rsid w:val="00575115"/>
    <w:rsid w:val="005A6CBF"/>
    <w:rsid w:val="00641C64"/>
    <w:rsid w:val="00652F96"/>
    <w:rsid w:val="00686FAD"/>
    <w:rsid w:val="0069700C"/>
    <w:rsid w:val="006B0043"/>
    <w:rsid w:val="006B7FEA"/>
    <w:rsid w:val="006C7AFB"/>
    <w:rsid w:val="00703F16"/>
    <w:rsid w:val="0073003B"/>
    <w:rsid w:val="0073039D"/>
    <w:rsid w:val="00754C0C"/>
    <w:rsid w:val="007568DD"/>
    <w:rsid w:val="00770286"/>
    <w:rsid w:val="00794C80"/>
    <w:rsid w:val="007A1551"/>
    <w:rsid w:val="007C73BB"/>
    <w:rsid w:val="007D68D3"/>
    <w:rsid w:val="007D6DC3"/>
    <w:rsid w:val="008244DA"/>
    <w:rsid w:val="008461A2"/>
    <w:rsid w:val="0086315D"/>
    <w:rsid w:val="00867F20"/>
    <w:rsid w:val="008B421E"/>
    <w:rsid w:val="008D6F11"/>
    <w:rsid w:val="008F6D78"/>
    <w:rsid w:val="00907DA3"/>
    <w:rsid w:val="00910ED9"/>
    <w:rsid w:val="0092093E"/>
    <w:rsid w:val="009258A8"/>
    <w:rsid w:val="0092688E"/>
    <w:rsid w:val="00957D03"/>
    <w:rsid w:val="009919ED"/>
    <w:rsid w:val="009C5DA1"/>
    <w:rsid w:val="009D3B8D"/>
    <w:rsid w:val="009E580A"/>
    <w:rsid w:val="009F5E28"/>
    <w:rsid w:val="00A12744"/>
    <w:rsid w:val="00A548ED"/>
    <w:rsid w:val="00A76953"/>
    <w:rsid w:val="00A84504"/>
    <w:rsid w:val="00AE079A"/>
    <w:rsid w:val="00B348DB"/>
    <w:rsid w:val="00B44611"/>
    <w:rsid w:val="00B5244F"/>
    <w:rsid w:val="00B8090D"/>
    <w:rsid w:val="00B876BE"/>
    <w:rsid w:val="00BA6B56"/>
    <w:rsid w:val="00BC04FF"/>
    <w:rsid w:val="00BD4724"/>
    <w:rsid w:val="00C31B88"/>
    <w:rsid w:val="00C354BC"/>
    <w:rsid w:val="00C3651E"/>
    <w:rsid w:val="00C37851"/>
    <w:rsid w:val="00C56316"/>
    <w:rsid w:val="00C74F22"/>
    <w:rsid w:val="00CB014F"/>
    <w:rsid w:val="00D26937"/>
    <w:rsid w:val="00D4304E"/>
    <w:rsid w:val="00D64AA5"/>
    <w:rsid w:val="00DB1CCF"/>
    <w:rsid w:val="00DF2C25"/>
    <w:rsid w:val="00E223B1"/>
    <w:rsid w:val="00E46FE0"/>
    <w:rsid w:val="00E54FF8"/>
    <w:rsid w:val="00E550D2"/>
    <w:rsid w:val="00E736CD"/>
    <w:rsid w:val="00EB3EAE"/>
    <w:rsid w:val="00ED2E3D"/>
    <w:rsid w:val="00F11BB4"/>
    <w:rsid w:val="00F74BB4"/>
    <w:rsid w:val="00F8697A"/>
    <w:rsid w:val="00F92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8433"/>
    <o:shapelayout v:ext="edit">
      <o:idmap v:ext="edit" data="1"/>
    </o:shapelayout>
  </w:shapeDefaults>
  <w:decimalSymbol w:val="."/>
  <w:listSeparator w:val=","/>
  <w14:docId w14:val="1A472EC5"/>
  <w15:docId w15:val="{456C847B-1A64-41B0-864C-4C0741EB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4E"/>
    <w:rPr>
      <w:sz w:val="24"/>
      <w:szCs w:val="24"/>
      <w:lang w:eastAsia="en-US"/>
    </w:rPr>
  </w:style>
  <w:style w:type="paragraph" w:styleId="Heading1">
    <w:name w:val="heading 1"/>
    <w:basedOn w:val="Normal"/>
    <w:next w:val="Normal"/>
    <w:qFormat/>
    <w:rsid w:val="0026709E"/>
    <w:pPr>
      <w:keepNext/>
      <w:jc w:val="right"/>
      <w:outlineLvl w:val="0"/>
    </w:pPr>
    <w:rPr>
      <w:rFonts w:ascii="Comic Sans MS" w:hAnsi="Comic Sans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709E"/>
    <w:pPr>
      <w:tabs>
        <w:tab w:val="center" w:pos="4153"/>
        <w:tab w:val="right" w:pos="8306"/>
      </w:tabs>
    </w:pPr>
    <w:rPr>
      <w:rFonts w:ascii="Arial" w:hAnsi="Arial"/>
      <w:szCs w:val="20"/>
    </w:rPr>
  </w:style>
  <w:style w:type="paragraph" w:styleId="Footer">
    <w:name w:val="footer"/>
    <w:basedOn w:val="Normal"/>
    <w:rsid w:val="0026709E"/>
    <w:pPr>
      <w:tabs>
        <w:tab w:val="center" w:pos="4153"/>
        <w:tab w:val="right" w:pos="8306"/>
      </w:tabs>
    </w:pPr>
    <w:rPr>
      <w:rFonts w:ascii="Arial" w:hAnsi="Arial"/>
      <w:szCs w:val="20"/>
    </w:rPr>
  </w:style>
  <w:style w:type="character" w:styleId="Hyperlink">
    <w:name w:val="Hyperlink"/>
    <w:rsid w:val="0026709E"/>
    <w:rPr>
      <w:color w:val="0000FF"/>
      <w:u w:val="single"/>
    </w:rPr>
  </w:style>
  <w:style w:type="paragraph" w:styleId="BalloonText">
    <w:name w:val="Balloon Text"/>
    <w:basedOn w:val="Normal"/>
    <w:semiHidden/>
    <w:rsid w:val="004E25D8"/>
    <w:rPr>
      <w:rFonts w:ascii="Tahoma" w:hAnsi="Tahoma" w:cs="Tahoma"/>
      <w:sz w:val="16"/>
      <w:szCs w:val="16"/>
    </w:rPr>
  </w:style>
  <w:style w:type="character" w:styleId="PageNumber">
    <w:name w:val="page number"/>
    <w:basedOn w:val="DefaultParagraphFont"/>
    <w:rsid w:val="00770286"/>
  </w:style>
  <w:style w:type="table" w:styleId="TableGrid">
    <w:name w:val="Table Grid"/>
    <w:basedOn w:val="TableNormal"/>
    <w:rsid w:val="002C5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5" Type="http://schemas.openxmlformats.org/officeDocument/2006/relationships/hyperlink" Target="http://www.mosboroughprimary.co.uk" TargetMode="External"/><Relationship Id="rId4" Type="http://schemas.openxmlformats.org/officeDocument/2006/relationships/hyperlink" Target="mailto:enquiries@mosborough.sheffield.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osborough\Organsiation\Newsletters\2015-2016\gold%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8910C-936D-4819-A4AE-5E764AE7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gold master</Template>
  <TotalTime>1</TotalTime>
  <Pages>2</Pages>
  <Words>1089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4th January 2012</vt:lpstr>
    </vt:vector>
  </TitlesOfParts>
  <Company>Sheffield Schools</Company>
  <LinksUpToDate>false</LinksUpToDate>
  <CharactersWithSpaces>6203</CharactersWithSpaces>
  <SharedDoc>false</SharedDoc>
  <HLinks>
    <vt:vector size="42" baseType="variant">
      <vt:variant>
        <vt:i4>7667819</vt:i4>
      </vt:variant>
      <vt:variant>
        <vt:i4>3</vt:i4>
      </vt:variant>
      <vt:variant>
        <vt:i4>0</vt:i4>
      </vt:variant>
      <vt:variant>
        <vt:i4>5</vt:i4>
      </vt:variant>
      <vt:variant>
        <vt:lpwstr>http://www.mosboroughprimary.co.uk/</vt:lpwstr>
      </vt:variant>
      <vt:variant>
        <vt:lpwstr/>
      </vt:variant>
      <vt:variant>
        <vt:i4>5308539</vt:i4>
      </vt:variant>
      <vt:variant>
        <vt:i4>0</vt:i4>
      </vt:variant>
      <vt:variant>
        <vt:i4>0</vt:i4>
      </vt:variant>
      <vt:variant>
        <vt:i4>5</vt:i4>
      </vt:variant>
      <vt:variant>
        <vt:lpwstr>mailto:enquiries@mosborough.sheffield.sch.uk</vt:lpwstr>
      </vt:variant>
      <vt:variant>
        <vt:lpwstr/>
      </vt:variant>
      <vt:variant>
        <vt:i4>5373956</vt:i4>
      </vt:variant>
      <vt:variant>
        <vt:i4>-1</vt:i4>
      </vt:variant>
      <vt:variant>
        <vt:i4>2051</vt:i4>
      </vt:variant>
      <vt:variant>
        <vt:i4>1</vt:i4>
      </vt:variant>
      <vt:variant>
        <vt:lpwstr>C:\My Documents\activemark_black_small.gif</vt:lpwstr>
      </vt:variant>
      <vt:variant>
        <vt:lpwstr/>
      </vt:variant>
      <vt:variant>
        <vt:i4>6553652</vt:i4>
      </vt:variant>
      <vt:variant>
        <vt:i4>-1</vt:i4>
      </vt:variant>
      <vt:variant>
        <vt:i4>2053</vt:i4>
      </vt:variant>
      <vt:variant>
        <vt:i4>1</vt:i4>
      </vt:variant>
      <vt:variant>
        <vt:lpwstr>http://www.westherts.ac.uk/images/all_about_us/Quality-Logo.gif</vt:lpwstr>
      </vt:variant>
      <vt:variant>
        <vt:lpwstr/>
      </vt:variant>
      <vt:variant>
        <vt:i4>2097222</vt:i4>
      </vt:variant>
      <vt:variant>
        <vt:i4>-1</vt:i4>
      </vt:variant>
      <vt:variant>
        <vt:i4>2054</vt:i4>
      </vt:variant>
      <vt:variant>
        <vt:i4>1</vt:i4>
      </vt:variant>
      <vt:variant>
        <vt:lpwstr>A:\SAAS 2003 small logo.jpg</vt:lpwstr>
      </vt:variant>
      <vt:variant>
        <vt:lpwstr/>
      </vt:variant>
      <vt:variant>
        <vt:i4>3997809</vt:i4>
      </vt:variant>
      <vt:variant>
        <vt:i4>-1</vt:i4>
      </vt:variant>
      <vt:variant>
        <vt:i4>2056</vt:i4>
      </vt:variant>
      <vt:variant>
        <vt:i4>1</vt:i4>
      </vt:variant>
      <vt:variant>
        <vt:lpwstr>http://www.dronfield-jun.derbyshire.sch.uk/images/Eco%20Schools%20Award.gif</vt:lpwstr>
      </vt:variant>
      <vt:variant>
        <vt:lpwstr/>
      </vt:variant>
      <vt:variant>
        <vt:i4>7340078</vt:i4>
      </vt:variant>
      <vt:variant>
        <vt:i4>-1</vt:i4>
      </vt:variant>
      <vt:variant>
        <vt:i4>1026</vt:i4>
      </vt:variant>
      <vt:variant>
        <vt:i4>1</vt:i4>
      </vt:variant>
      <vt:variant>
        <vt:lpwstr>http://www.hscommsforum.org.uk/brandguide/logos/Sheffield/HS-Sheffield-RGB.jpg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January 2012</dc:title>
  <dc:creator>Sheffield Schools</dc:creator>
  <cp:lastModifiedBy>Sheffield Schools</cp:lastModifiedBy>
  <cp:revision>2</cp:revision>
  <cp:lastPrinted>2017-09-22T08:51:00Z</cp:lastPrinted>
  <dcterms:created xsi:type="dcterms:W3CDTF">2017-09-22T08:53:00Z</dcterms:created>
  <dcterms:modified xsi:type="dcterms:W3CDTF">2017-09-22T08:53:00Z</dcterms:modified>
</cp:coreProperties>
</file>