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04E" w:rsidRPr="002E4360" w:rsidRDefault="00D4304E" w:rsidP="00D4304E">
      <w:pPr>
        <w:rPr>
          <w:rFonts w:ascii="SassoonPrimary" w:hAnsi="SassoonPrimary"/>
          <w:bCs/>
        </w:rPr>
      </w:pPr>
      <w:r>
        <w:rPr>
          <w:rFonts w:ascii="SassoonPrimary" w:hAnsi="SassoonPrimary"/>
          <w:bCs/>
        </w:rPr>
        <w:t>Dear Parents and Care</w:t>
      </w:r>
      <w:r w:rsidRPr="00E4366D">
        <w:rPr>
          <w:rFonts w:ascii="SassoonPrimary" w:hAnsi="SassoonPrimary"/>
          <w:bCs/>
        </w:rPr>
        <w:t>rs,</w:t>
      </w:r>
    </w:p>
    <w:p w:rsidR="00D4304E" w:rsidRDefault="00D4304E" w:rsidP="00D4304E">
      <w:pPr>
        <w:jc w:val="center"/>
        <w:rPr>
          <w:rFonts w:ascii="SassoonPrimary" w:hAnsi="SassoonPrimary"/>
          <w:b/>
          <w:bCs/>
          <w:u w:val="single"/>
        </w:rPr>
      </w:pPr>
      <w:r w:rsidRPr="00E4366D">
        <w:rPr>
          <w:rFonts w:ascii="SassoonPrimary" w:hAnsi="SassoonPrimary"/>
          <w:b/>
          <w:bCs/>
          <w:u w:val="single"/>
        </w:rPr>
        <w:t>Diary Dates</w:t>
      </w:r>
    </w:p>
    <w:p w:rsidR="00566FDB" w:rsidRDefault="002E4360" w:rsidP="002E4360">
      <w:pPr>
        <w:rPr>
          <w:rFonts w:ascii="SassoonPrimary" w:hAnsi="SassoonPrimary"/>
          <w:bCs/>
        </w:rPr>
      </w:pPr>
      <w:r w:rsidRPr="002E4360">
        <w:rPr>
          <w:rFonts w:ascii="SassoonPrimary" w:hAnsi="SassoonPrimary"/>
          <w:bCs/>
        </w:rPr>
        <w:t xml:space="preserve">Parent consultations have been </w:t>
      </w:r>
      <w:r>
        <w:rPr>
          <w:rFonts w:ascii="SassoonPrimary" w:hAnsi="SassoonPrimary"/>
          <w:bCs/>
        </w:rPr>
        <w:t xml:space="preserve">moved to Monday </w:t>
      </w:r>
      <w:proofErr w:type="gramStart"/>
      <w:r>
        <w:rPr>
          <w:rFonts w:ascii="SassoonPrimary" w:hAnsi="SassoonPrimary"/>
          <w:bCs/>
        </w:rPr>
        <w:t>17</w:t>
      </w:r>
      <w:r w:rsidRPr="002E4360">
        <w:rPr>
          <w:rFonts w:ascii="SassoonPrimary" w:hAnsi="SassoonPrimary"/>
          <w:bCs/>
          <w:vertAlign w:val="superscript"/>
        </w:rPr>
        <w:t>th</w:t>
      </w:r>
      <w:r>
        <w:rPr>
          <w:rFonts w:ascii="SassoonPrimary" w:hAnsi="SassoonPrimary"/>
          <w:bCs/>
        </w:rPr>
        <w:t xml:space="preserve">  and</w:t>
      </w:r>
      <w:proofErr w:type="gramEnd"/>
      <w:r>
        <w:rPr>
          <w:rFonts w:ascii="SassoonPrimary" w:hAnsi="SassoonPrimary"/>
          <w:bCs/>
        </w:rPr>
        <w:t xml:space="preserve"> Tuesday 18</w:t>
      </w:r>
      <w:r w:rsidRPr="002E4360">
        <w:rPr>
          <w:rFonts w:ascii="SassoonPrimary" w:hAnsi="SassoonPrimary"/>
          <w:bCs/>
          <w:vertAlign w:val="superscript"/>
        </w:rPr>
        <w:t>th</w:t>
      </w:r>
      <w:r>
        <w:rPr>
          <w:rFonts w:ascii="SassoonPrimary" w:hAnsi="SassoonPrimary"/>
          <w:bCs/>
        </w:rPr>
        <w:t xml:space="preserve"> of October, to ensure that the children can still have their discos. You will receive a letter on Monday 26</w:t>
      </w:r>
      <w:r w:rsidRPr="002E4360">
        <w:rPr>
          <w:rFonts w:ascii="SassoonPrimary" w:hAnsi="SassoonPrimary"/>
          <w:bCs/>
          <w:vertAlign w:val="superscript"/>
        </w:rPr>
        <w:t>th</w:t>
      </w:r>
      <w:r>
        <w:rPr>
          <w:rFonts w:ascii="SassoonPrimary" w:hAnsi="SassoonPrimary"/>
          <w:bCs/>
        </w:rPr>
        <w:t xml:space="preserve"> September for you to complete. Please ensure if you need a particular time slot that you return your form promptly and the teachers will try their hardest to accommodate your request. If you are unable to attend either evening, please contact the office who will try to organise another time to speak with your child’s teacher. I cannot stress enough the importance of these meetings for both parents and teachers.</w:t>
      </w:r>
    </w:p>
    <w:p w:rsidR="002E4360" w:rsidRPr="002E4360" w:rsidRDefault="002E4360" w:rsidP="002E4360">
      <w:pPr>
        <w:rPr>
          <w:rFonts w:ascii="SassoonPrimary" w:hAnsi="SassoonPrimary"/>
          <w:bCs/>
        </w:rPr>
      </w:pPr>
    </w:p>
    <w:p w:rsidR="00D4304E" w:rsidRDefault="00D4304E" w:rsidP="00D4304E">
      <w:pPr>
        <w:jc w:val="center"/>
        <w:rPr>
          <w:rFonts w:ascii="SassoonPrimary" w:hAnsi="SassoonPrimary"/>
          <w:b/>
          <w:bCs/>
          <w:u w:val="single"/>
        </w:rPr>
      </w:pPr>
      <w:r>
        <w:rPr>
          <w:rFonts w:ascii="SassoonPrimary" w:hAnsi="SassoonPrimary"/>
          <w:b/>
          <w:bCs/>
          <w:u w:val="single"/>
        </w:rPr>
        <w:t>Student Planners</w:t>
      </w:r>
    </w:p>
    <w:p w:rsidR="00566FDB" w:rsidRDefault="00566FDB" w:rsidP="00566FDB">
      <w:pPr>
        <w:rPr>
          <w:rFonts w:ascii="SassoonPrimary" w:hAnsi="SassoonPrimary"/>
          <w:bCs/>
        </w:rPr>
      </w:pPr>
      <w:r>
        <w:rPr>
          <w:rFonts w:ascii="SassoonPrimary" w:hAnsi="SassoonPrimary"/>
          <w:bCs/>
        </w:rPr>
        <w:t xml:space="preserve">I am pleased to say that despite the minor printing error, which has been corrected by </w:t>
      </w:r>
      <w:r w:rsidR="00592B0A">
        <w:rPr>
          <w:rFonts w:ascii="SassoonPrimary" w:hAnsi="SassoonPrimary"/>
          <w:bCs/>
        </w:rPr>
        <w:t xml:space="preserve">the </w:t>
      </w:r>
      <w:r>
        <w:rPr>
          <w:rFonts w:ascii="SassoonPrimary" w:hAnsi="SassoonPrimary"/>
          <w:bCs/>
        </w:rPr>
        <w:t xml:space="preserve">company </w:t>
      </w:r>
      <w:r w:rsidR="002E4360">
        <w:rPr>
          <w:rFonts w:ascii="SassoonPrimary" w:hAnsi="SassoonPrimary"/>
          <w:bCs/>
        </w:rPr>
        <w:t>who made the mistake</w:t>
      </w:r>
      <w:r>
        <w:rPr>
          <w:rFonts w:ascii="SassoonPrimary" w:hAnsi="SassoonPrimary"/>
          <w:bCs/>
        </w:rPr>
        <w:t>, the planners are now out and being used. I hope you find the information within them useful.</w:t>
      </w:r>
    </w:p>
    <w:p w:rsidR="00566FDB" w:rsidRPr="00566FDB" w:rsidRDefault="00566FDB" w:rsidP="00566FDB">
      <w:pPr>
        <w:rPr>
          <w:rFonts w:ascii="SassoonPrimary" w:hAnsi="SassoonPrimary"/>
          <w:bCs/>
        </w:rPr>
      </w:pPr>
    </w:p>
    <w:p w:rsidR="00566FDB" w:rsidRDefault="00566FDB" w:rsidP="00D4304E">
      <w:pPr>
        <w:jc w:val="center"/>
        <w:rPr>
          <w:rFonts w:ascii="SassoonPrimary" w:hAnsi="SassoonPrimary"/>
          <w:b/>
          <w:bCs/>
          <w:u w:val="single"/>
        </w:rPr>
      </w:pPr>
      <w:r>
        <w:rPr>
          <w:rFonts w:ascii="SassoonPrimary" w:hAnsi="SassoonPrimary"/>
          <w:b/>
          <w:bCs/>
          <w:u w:val="single"/>
        </w:rPr>
        <w:t>Pupil Safety</w:t>
      </w:r>
    </w:p>
    <w:p w:rsidR="00566FDB" w:rsidRPr="00566FDB" w:rsidRDefault="00566FDB" w:rsidP="00566FDB">
      <w:pPr>
        <w:rPr>
          <w:rFonts w:ascii="SassoonPrimary" w:hAnsi="SassoonPrimary"/>
          <w:bCs/>
        </w:rPr>
      </w:pPr>
      <w:r w:rsidRPr="00566FDB">
        <w:rPr>
          <w:rFonts w:ascii="SassoonPrimary" w:hAnsi="SassoonPrimary"/>
          <w:bCs/>
        </w:rPr>
        <w:t>As the nights are starting to close in I would like to remind you about the need for the children to be even more cautious on the way to and from school. We all know the dangers brought about by darker nights and mornings, particularly with autumnal weather starting to creep in.</w:t>
      </w:r>
    </w:p>
    <w:p w:rsidR="00566FDB" w:rsidRPr="00566FDB" w:rsidRDefault="00566FDB" w:rsidP="00566FDB">
      <w:pPr>
        <w:rPr>
          <w:rFonts w:ascii="SassoonPrimary" w:hAnsi="SassoonPrimary"/>
          <w:bCs/>
        </w:rPr>
      </w:pPr>
      <w:r w:rsidRPr="00566FDB">
        <w:rPr>
          <w:rFonts w:ascii="SassoonPrimary" w:hAnsi="SassoonPrimary"/>
          <w:bCs/>
        </w:rPr>
        <w:t xml:space="preserve">Whilst we are on the subject of safety; I am certain that most </w:t>
      </w:r>
      <w:proofErr w:type="gramStart"/>
      <w:r w:rsidRPr="00566FDB">
        <w:rPr>
          <w:rFonts w:ascii="SassoonPrimary" w:hAnsi="SassoonPrimary"/>
          <w:bCs/>
        </w:rPr>
        <w:t>of  you</w:t>
      </w:r>
      <w:proofErr w:type="gramEnd"/>
      <w:r w:rsidRPr="00566FDB">
        <w:rPr>
          <w:rFonts w:ascii="SassoonPrimary" w:hAnsi="SassoonPrimary"/>
          <w:bCs/>
        </w:rPr>
        <w:t xml:space="preserve"> are aware of the terrible accident that occurred to one of our former pupils during the summer at the old fire station in Mosborough. I am certain that those of you with older children will have spoken to them about the need for </w:t>
      </w:r>
      <w:r>
        <w:rPr>
          <w:rFonts w:ascii="SassoonPrimary" w:hAnsi="SassoonPrimary"/>
          <w:bCs/>
        </w:rPr>
        <w:t>them to stay safe and make sensible choices whilst out playing.</w:t>
      </w:r>
    </w:p>
    <w:p w:rsidR="00867F20" w:rsidRDefault="00867F20" w:rsidP="00D4304E">
      <w:pPr>
        <w:rPr>
          <w:rFonts w:ascii="SassoonPrimary" w:hAnsi="SassoonPrimary"/>
          <w:b/>
          <w:bCs/>
          <w:color w:val="FF0000"/>
          <w:u w:val="single"/>
        </w:rPr>
      </w:pPr>
    </w:p>
    <w:p w:rsidR="00D4304E" w:rsidRPr="009919ED" w:rsidRDefault="00D4304E" w:rsidP="00D4304E">
      <w:pPr>
        <w:jc w:val="center"/>
        <w:rPr>
          <w:rFonts w:ascii="SassoonPrimary" w:hAnsi="SassoonPrimary"/>
          <w:b/>
          <w:bCs/>
          <w:u w:val="single"/>
        </w:rPr>
      </w:pPr>
      <w:r w:rsidRPr="009919ED">
        <w:rPr>
          <w:rFonts w:ascii="SassoonPrimary" w:hAnsi="SassoonPrimary"/>
          <w:b/>
          <w:bCs/>
          <w:u w:val="single"/>
        </w:rPr>
        <w:t>Mosborough Primary Group</w:t>
      </w:r>
    </w:p>
    <w:p w:rsidR="00F655B9" w:rsidRDefault="00F655B9" w:rsidP="00F655B9">
      <w:r>
        <w:t>The MPG Macmillan Coffee Afternoon is next Friday, 30th September from 2pm.  We’ve made it the afternoon so you can top up you sugar levels just before Friday pick up and it won’t clash with the Shine Assembly!  Donations of cakes are welcome on the morning of 30th September, and then please come along for Coffee, Cake and a Chat whilst raising money for Macmillan Cancer Support.</w:t>
      </w:r>
    </w:p>
    <w:p w:rsidR="00F655B9" w:rsidRDefault="00F655B9" w:rsidP="00F655B9"/>
    <w:p w:rsidR="00F655B9" w:rsidRDefault="00F655B9" w:rsidP="00F655B9">
      <w:r>
        <w:t xml:space="preserve">Tickets are now on sale each morning for the MPG Ladies Fashion Show which will be held at school on Thursday 6th October, 7pm. The event gives huge savings (up to 75%) on high street fashion and is a great evening with refreshments </w:t>
      </w:r>
      <w:r w:rsidR="00ED2B0B">
        <w:t>and</w:t>
      </w:r>
      <w:bookmarkStart w:id="0" w:name="_GoBack"/>
      <w:bookmarkEnd w:id="0"/>
      <w:r>
        <w:t xml:space="preserve"> wine available and the chance to win some great prizes!  Tickets are £5 which includes entry into a Champagne raffle.  All proceeds from ticket &amp; refreshment sales will benefit the school.</w:t>
      </w:r>
    </w:p>
    <w:p w:rsidR="00F655B9" w:rsidRDefault="00F655B9" w:rsidP="00F655B9"/>
    <w:p w:rsidR="00F655B9" w:rsidRDefault="00F655B9" w:rsidP="00F655B9">
      <w:r>
        <w:t>Thank you for all the Christmas card design entries, they look fantastic and a sample card and ordering details should be with you just before half term.</w:t>
      </w:r>
    </w:p>
    <w:p w:rsidR="00F655B9" w:rsidRDefault="00F655B9" w:rsidP="00F655B9"/>
    <w:p w:rsidR="009919ED" w:rsidRDefault="00F655B9" w:rsidP="00F655B9">
      <w:r>
        <w:t>The MPG always welcomes new volunteers so if you are interested in joining the group, please come along to our next meeting on Wednesday 28th September at 7.30pm at school.</w:t>
      </w:r>
    </w:p>
    <w:p w:rsidR="00F655B9" w:rsidRPr="009919ED" w:rsidRDefault="00F655B9" w:rsidP="00F655B9"/>
    <w:p w:rsidR="00D4304E" w:rsidRPr="002E4360" w:rsidRDefault="00566FDB" w:rsidP="002E4360">
      <w:pPr>
        <w:jc w:val="center"/>
        <w:rPr>
          <w:b/>
          <w:u w:val="single"/>
        </w:rPr>
      </w:pPr>
      <w:r w:rsidRPr="002E4360">
        <w:rPr>
          <w:b/>
          <w:u w:val="single"/>
        </w:rPr>
        <w:t>School Uniform</w:t>
      </w:r>
    </w:p>
    <w:p w:rsidR="00566FDB" w:rsidRDefault="00660B1F" w:rsidP="00D4304E">
      <w:r>
        <w:t xml:space="preserve">It is great to see the vast majority of children all looking really smart in their school uniform. Could I remind parents that our uniform is very simple and should be worn by all </w:t>
      </w:r>
      <w:proofErr w:type="gramStart"/>
      <w:r>
        <w:t>children.</w:t>
      </w:r>
      <w:proofErr w:type="gramEnd"/>
      <w:r>
        <w:t xml:space="preserve"> If you are uncertain please look at the website for further guidance, it is in the information section.</w:t>
      </w:r>
    </w:p>
    <w:p w:rsidR="00660B1F" w:rsidRDefault="00660B1F" w:rsidP="00D4304E"/>
    <w:p w:rsidR="00520FC3" w:rsidRPr="001D64B2" w:rsidRDefault="00520FC3" w:rsidP="001D64B2">
      <w:pPr>
        <w:jc w:val="center"/>
        <w:rPr>
          <w:b/>
          <w:u w:val="single"/>
        </w:rPr>
      </w:pPr>
      <w:r w:rsidRPr="001D64B2">
        <w:rPr>
          <w:b/>
          <w:u w:val="single"/>
        </w:rPr>
        <w:t>Advance Warning</w:t>
      </w:r>
      <w:r w:rsidR="001D64B2" w:rsidRPr="001D64B2">
        <w:rPr>
          <w:b/>
          <w:u w:val="single"/>
        </w:rPr>
        <w:t xml:space="preserve"> -</w:t>
      </w:r>
      <w:r w:rsidRPr="001D64B2">
        <w:rPr>
          <w:b/>
          <w:u w:val="single"/>
        </w:rPr>
        <w:t>Thursday 6</w:t>
      </w:r>
      <w:r w:rsidRPr="001D64B2">
        <w:rPr>
          <w:b/>
          <w:u w:val="single"/>
          <w:vertAlign w:val="superscript"/>
        </w:rPr>
        <w:t>th</w:t>
      </w:r>
      <w:r w:rsidRPr="001D64B2">
        <w:rPr>
          <w:b/>
          <w:u w:val="single"/>
        </w:rPr>
        <w:t xml:space="preserve"> </w:t>
      </w:r>
      <w:r w:rsidR="00592B0A" w:rsidRPr="001D64B2">
        <w:rPr>
          <w:b/>
          <w:u w:val="single"/>
        </w:rPr>
        <w:t>October</w:t>
      </w:r>
    </w:p>
    <w:p w:rsidR="001D64B2" w:rsidRDefault="001D64B2" w:rsidP="00D4304E">
      <w:r>
        <w:t xml:space="preserve">If you would like to help raise money for the school, let them have a meal on this day! </w:t>
      </w:r>
    </w:p>
    <w:p w:rsidR="001D64B2" w:rsidRDefault="001D64B2" w:rsidP="00592B0A">
      <w:r>
        <w:t>Thursday 6</w:t>
      </w:r>
      <w:r w:rsidRPr="001D64B2">
        <w:rPr>
          <w:vertAlign w:val="superscript"/>
        </w:rPr>
        <w:t>th</w:t>
      </w:r>
      <w:r>
        <w:t xml:space="preserve"> October is school census day and funding for free school meals is decided depending upon the number of Infant children who have a school meal that day. To help ensure we receive our full funding, we are asking every infant to have a free school meal. There will be a special menu on that day to ensure that the whole experience is as</w:t>
      </w:r>
      <w:r w:rsidR="00592B0A">
        <w:t xml:space="preserve"> great as possible (details to follow.)</w:t>
      </w:r>
    </w:p>
    <w:p w:rsidR="00592B0A" w:rsidRPr="00592B0A" w:rsidRDefault="00592B0A" w:rsidP="00592B0A"/>
    <w:p w:rsidR="00660B1F" w:rsidRPr="002E4360" w:rsidRDefault="00660B1F" w:rsidP="002E4360">
      <w:pPr>
        <w:jc w:val="center"/>
        <w:rPr>
          <w:b/>
          <w:u w:val="single"/>
        </w:rPr>
      </w:pPr>
      <w:r w:rsidRPr="002E4360">
        <w:rPr>
          <w:b/>
          <w:u w:val="single"/>
        </w:rPr>
        <w:t>Parking</w:t>
      </w:r>
    </w:p>
    <w:p w:rsidR="00660B1F" w:rsidRDefault="002E4360" w:rsidP="00D4304E">
      <w:r>
        <w:t>We have had several complaints from local residents about parental parking around the school site. Please remember to park with due care and attention so as not to cause any disruption to our neighbours.</w:t>
      </w:r>
    </w:p>
    <w:p w:rsidR="002E4360" w:rsidRDefault="002E4360" w:rsidP="00D4304E"/>
    <w:p w:rsidR="00660B1F" w:rsidRDefault="002E4360" w:rsidP="002E4360">
      <w:pPr>
        <w:jc w:val="center"/>
        <w:rPr>
          <w:b/>
          <w:u w:val="single"/>
        </w:rPr>
      </w:pPr>
      <w:r w:rsidRPr="002E4360">
        <w:rPr>
          <w:b/>
          <w:u w:val="single"/>
        </w:rPr>
        <w:t>The Hallam FM School Games KS1 Multi-sport Event</w:t>
      </w:r>
    </w:p>
    <w:p w:rsidR="00660B1F" w:rsidRDefault="002E4360" w:rsidP="00D4304E">
      <w:r>
        <w:t>Congratulations to all the children who took part in this event at the EIS. I hope you all saw the pictures on our twitter feed. The</w:t>
      </w:r>
      <w:r w:rsidR="00592B0A">
        <w:t>y</w:t>
      </w:r>
      <w:r>
        <w:t xml:space="preserve"> came home with an abundance of gold medals! </w:t>
      </w:r>
      <w:r w:rsidR="00592B0A">
        <w:t xml:space="preserve">The children </w:t>
      </w:r>
      <w:proofErr w:type="gramStart"/>
      <w:r w:rsidR="00592B0A">
        <w:t>came</w:t>
      </w:r>
      <w:proofErr w:type="gramEnd"/>
      <w:r w:rsidR="00592B0A">
        <w:t xml:space="preserve"> fifth out of thirty-five, which is an amazing result. </w:t>
      </w:r>
    </w:p>
    <w:p w:rsidR="00660B1F" w:rsidRDefault="002E4360" w:rsidP="002E4360">
      <w:pPr>
        <w:jc w:val="center"/>
        <w:rPr>
          <w:b/>
          <w:u w:val="single"/>
        </w:rPr>
      </w:pPr>
      <w:r>
        <w:rPr>
          <w:b/>
          <w:u w:val="single"/>
        </w:rPr>
        <w:t>Cross-C</w:t>
      </w:r>
      <w:r w:rsidR="00660B1F" w:rsidRPr="002E4360">
        <w:rPr>
          <w:b/>
          <w:u w:val="single"/>
        </w:rPr>
        <w:t>ountry</w:t>
      </w:r>
    </w:p>
    <w:p w:rsidR="002E4360" w:rsidRPr="002E4360" w:rsidRDefault="00F22B92" w:rsidP="002E4360">
      <w:r>
        <w:t xml:space="preserve">Record numbers of children represented the school at the first cross-country event at </w:t>
      </w:r>
      <w:proofErr w:type="spellStart"/>
      <w:r>
        <w:t>Bolehills</w:t>
      </w:r>
      <w:proofErr w:type="spellEnd"/>
      <w:r>
        <w:t xml:space="preserve">. </w:t>
      </w:r>
      <w:proofErr w:type="gramStart"/>
      <w:r>
        <w:t>Special mention to James Ro</w:t>
      </w:r>
      <w:r w:rsidR="008F5738">
        <w:t>d</w:t>
      </w:r>
      <w:r w:rsidR="00592B0A">
        <w:t>gers who came sixth;</w:t>
      </w:r>
      <w:r>
        <w:t xml:space="preserve"> a fantastic effort.</w:t>
      </w:r>
      <w:proofErr w:type="gramEnd"/>
    </w:p>
    <w:p w:rsidR="00660B1F" w:rsidRPr="009919ED" w:rsidRDefault="00660B1F" w:rsidP="00D4304E"/>
    <w:p w:rsidR="00D4304E" w:rsidRPr="007F34BD" w:rsidRDefault="00D4304E" w:rsidP="00D4304E">
      <w:r>
        <w:t xml:space="preserve"> </w:t>
      </w:r>
    </w:p>
    <w:p w:rsidR="00D4304E" w:rsidRDefault="00D4304E" w:rsidP="00D4304E"/>
    <w:p w:rsidR="00D4304E" w:rsidRDefault="00D4304E" w:rsidP="00D4304E">
      <w:r>
        <w:t>Kind Regards</w:t>
      </w:r>
    </w:p>
    <w:p w:rsidR="00D4304E" w:rsidRDefault="00D4304E" w:rsidP="00D4304E"/>
    <w:p w:rsidR="00D4304E" w:rsidRDefault="00D4304E" w:rsidP="00D4304E"/>
    <w:p w:rsidR="00D4304E" w:rsidRDefault="00D4304E" w:rsidP="00D4304E"/>
    <w:p w:rsidR="00D4304E" w:rsidRDefault="00D4304E" w:rsidP="00D4304E">
      <w:r>
        <w:t>Martin Fallon</w:t>
      </w:r>
    </w:p>
    <w:p w:rsidR="00D4304E" w:rsidRPr="00215C04" w:rsidRDefault="00D4304E" w:rsidP="00D4304E">
      <w:pPr>
        <w:rPr>
          <w:bCs/>
        </w:rPr>
      </w:pPr>
    </w:p>
    <w:p w:rsidR="005460A3" w:rsidRDefault="005460A3" w:rsidP="005460A3"/>
    <w:p w:rsidR="005460A3" w:rsidRDefault="005460A3" w:rsidP="005460A3"/>
    <w:p w:rsidR="005460A3" w:rsidRDefault="005460A3" w:rsidP="005460A3"/>
    <w:p w:rsidR="005460A3" w:rsidRDefault="005460A3" w:rsidP="005460A3"/>
    <w:p w:rsidR="005460A3" w:rsidRDefault="005460A3" w:rsidP="005460A3"/>
    <w:p w:rsidR="005460A3" w:rsidRDefault="005460A3" w:rsidP="005460A3"/>
    <w:p w:rsidR="005460A3" w:rsidRDefault="005460A3" w:rsidP="005460A3"/>
    <w:p w:rsidR="005460A3" w:rsidRDefault="005460A3" w:rsidP="005460A3"/>
    <w:p w:rsidR="005460A3" w:rsidRDefault="005460A3" w:rsidP="005460A3"/>
    <w:p w:rsidR="005460A3" w:rsidRDefault="005460A3" w:rsidP="005460A3"/>
    <w:p w:rsidR="005460A3" w:rsidRDefault="005460A3" w:rsidP="005460A3"/>
    <w:p w:rsidR="005460A3" w:rsidRDefault="005460A3" w:rsidP="005460A3"/>
    <w:p w:rsidR="002C59EC" w:rsidRPr="00907DA3" w:rsidRDefault="005460A3" w:rsidP="005460A3">
      <w:r>
        <w:t xml:space="preserve"> </w:t>
      </w:r>
    </w:p>
    <w:sectPr w:rsidR="002C59EC" w:rsidRPr="00907DA3" w:rsidSect="006B0043">
      <w:headerReference w:type="default" r:id="rId8"/>
      <w:pgSz w:w="11906" w:h="16838" w:code="9"/>
      <w:pgMar w:top="719" w:right="866" w:bottom="719" w:left="840" w:header="709" w:footer="111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304E" w:rsidRDefault="00D4304E">
      <w:r>
        <w:separator/>
      </w:r>
    </w:p>
  </w:endnote>
  <w:endnote w:type="continuationSeparator" w:id="0">
    <w:p w:rsidR="00D4304E" w:rsidRDefault="00D430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assoonPrimary">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304E" w:rsidRDefault="00D4304E">
      <w:r>
        <w:separator/>
      </w:r>
    </w:p>
  </w:footnote>
  <w:footnote w:type="continuationSeparator" w:id="0">
    <w:p w:rsidR="00D4304E" w:rsidRDefault="00D430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F71" w:rsidRDefault="009F5E28" w:rsidP="0026709E">
    <w:pPr>
      <w:pStyle w:val="Heading1"/>
      <w:rPr>
        <w:rFonts w:ascii="Arial" w:hAnsi="Arial" w:cs="Arial"/>
      </w:rPr>
    </w:pPr>
    <w:r>
      <w:rPr>
        <w:rFonts w:ascii="Arial" w:hAnsi="Arial" w:cs="Arial"/>
        <w:noProof/>
        <w:lang w:eastAsia="en-GB"/>
      </w:rPr>
      <mc:AlternateContent>
        <mc:Choice Requires="wps">
          <w:drawing>
            <wp:anchor distT="0" distB="0" distL="114300" distR="114300" simplePos="0" relativeHeight="251661312" behindDoc="0" locked="0" layoutInCell="1" allowOverlap="1">
              <wp:simplePos x="0" y="0"/>
              <wp:positionH relativeFrom="column">
                <wp:posOffset>1772920</wp:posOffset>
              </wp:positionH>
              <wp:positionV relativeFrom="paragraph">
                <wp:posOffset>48895</wp:posOffset>
              </wp:positionV>
              <wp:extent cx="985520" cy="902970"/>
              <wp:effectExtent l="10795" t="10795" r="13335" b="1016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5520" cy="902970"/>
                      </a:xfrm>
                      <a:prstGeom prst="rect">
                        <a:avLst/>
                      </a:prstGeom>
                      <a:solidFill>
                        <a:srgbClr val="FFFFFF"/>
                      </a:solidFill>
                      <a:ln w="9525">
                        <a:solidFill>
                          <a:srgbClr val="FFFFFF"/>
                        </a:solidFill>
                        <a:miter lim="800000"/>
                        <a:headEnd/>
                        <a:tailEnd/>
                      </a:ln>
                    </wps:spPr>
                    <wps:txbx>
                      <w:txbxContent>
                        <w:p w:rsidR="00F8697A" w:rsidRDefault="009F5E28">
                          <w:r>
                            <w:rPr>
                              <w:noProof/>
                              <w:lang w:eastAsia="en-GB"/>
                            </w:rPr>
                            <w:drawing>
                              <wp:inline distT="0" distB="0" distL="0" distR="0">
                                <wp:extent cx="783590" cy="783590"/>
                                <wp:effectExtent l="0" t="0" r="0" b="0"/>
                                <wp:docPr id="9" name="Picture 1" descr="GOL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LD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3590" cy="78359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139.6pt;margin-top:3.85pt;width:77.6pt;height:71.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" strokecolor="white">
              <v:textbox>
                <w:txbxContent>
                  <w:p w:rsidR="00F8697A" w:rsidRDefault="009F5E28">
                    <w:r>
                      <w:rPr>
                        <w:noProof/>
                        <w:lang w:eastAsia="en-GB"/>
                      </w:rPr>
                      <w:drawing>
                        <wp:inline distT="0" distB="0" distL="0" distR="0">
                          <wp:extent cx="783590" cy="783590"/>
                          <wp:effectExtent l="0" t="0" r="0" b="0"/>
                          <wp:docPr id="9" name="Picture 1" descr="GOL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LD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3590" cy="783590"/>
                                  </a:xfrm>
                                  <a:prstGeom prst="rect">
                                    <a:avLst/>
                                  </a:prstGeom>
                                  <a:noFill/>
                                  <a:ln>
                                    <a:noFill/>
                                  </a:ln>
                                </pic:spPr>
                              </pic:pic>
                            </a:graphicData>
                          </a:graphic>
                        </wp:inline>
                      </w:drawing>
                    </w:r>
                  </w:p>
                </w:txbxContent>
              </v:textbox>
            </v:shape>
          </w:pict>
        </mc:Fallback>
      </mc:AlternateContent>
    </w:r>
    <w:r>
      <w:rPr>
        <w:noProof/>
        <w:lang w:eastAsia="en-GB"/>
      </w:rPr>
      <w:drawing>
        <wp:anchor distT="0" distB="0" distL="114300" distR="114300" simplePos="0" relativeHeight="251654144" behindDoc="1" locked="0" layoutInCell="1" allowOverlap="1">
          <wp:simplePos x="0" y="0"/>
          <wp:positionH relativeFrom="column">
            <wp:posOffset>0</wp:posOffset>
          </wp:positionH>
          <wp:positionV relativeFrom="paragraph">
            <wp:posOffset>48895</wp:posOffset>
          </wp:positionV>
          <wp:extent cx="1634490" cy="1600200"/>
          <wp:effectExtent l="0" t="0" r="3810" b="0"/>
          <wp:wrapTight wrapText="bothSides">
            <wp:wrapPolygon edited="0">
              <wp:start x="0" y="0"/>
              <wp:lineTo x="0" y="21343"/>
              <wp:lineTo x="21399" y="21343"/>
              <wp:lineTo x="21399" y="0"/>
              <wp:lineTo x="0" y="0"/>
            </wp:wrapPolygon>
          </wp:wrapTight>
          <wp:docPr id="1" name="Picture 1" descr="Mosboro 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sboro Mon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34490" cy="1600200"/>
                  </a:xfrm>
                  <a:prstGeom prst="rect">
                    <a:avLst/>
                  </a:prstGeom>
                  <a:noFill/>
                  <a:ln>
                    <a:noFill/>
                  </a:ln>
                </pic:spPr>
              </pic:pic>
            </a:graphicData>
          </a:graphic>
          <wp14:sizeRelH relativeFrom="page">
            <wp14:pctWidth>0</wp14:pctWidth>
          </wp14:sizeRelH>
          <wp14:sizeRelV relativeFrom="page">
            <wp14:pctHeight>0</wp14:pctHeight>
          </wp14:sizeRelV>
        </wp:anchor>
      </w:drawing>
    </w:r>
    <w:r w:rsidR="00197F71">
      <w:rPr>
        <w:rFonts w:ascii="Arial" w:hAnsi="Arial" w:cs="Arial"/>
      </w:rPr>
      <w:t>Mosborough Primary School</w:t>
    </w:r>
  </w:p>
  <w:p w:rsidR="00197F71" w:rsidRDefault="00197F71" w:rsidP="0026709E">
    <w:pPr>
      <w:pStyle w:val="Heading1"/>
      <w:rPr>
        <w:rFonts w:ascii="Arial" w:hAnsi="Arial" w:cs="Arial"/>
      </w:rPr>
    </w:pPr>
    <w:r>
      <w:rPr>
        <w:rFonts w:ascii="Arial" w:hAnsi="Arial" w:cs="Arial"/>
      </w:rPr>
      <w:t>New School Road</w:t>
    </w:r>
  </w:p>
  <w:p w:rsidR="00197F71" w:rsidRDefault="00197F71" w:rsidP="0026709E">
    <w:pPr>
      <w:ind w:left="720" w:firstLine="720"/>
      <w:jc w:val="right"/>
      <w:rPr>
        <w:rFonts w:cs="Arial"/>
        <w:b/>
        <w:bCs/>
      </w:rPr>
    </w:pPr>
    <w:r>
      <w:rPr>
        <w:rFonts w:cs="Arial"/>
        <w:b/>
        <w:bCs/>
      </w:rPr>
      <w:t xml:space="preserve">                           </w:t>
    </w:r>
    <w:r w:rsidR="00F8697A">
      <w:rPr>
        <w:rFonts w:cs="Arial"/>
        <w:b/>
        <w:bCs/>
      </w:rPr>
      <w:t xml:space="preserve"> </w:t>
    </w:r>
    <w:r>
      <w:rPr>
        <w:rFonts w:cs="Arial"/>
        <w:b/>
        <w:bCs/>
      </w:rPr>
      <w:t xml:space="preserve"> Mosborough</w:t>
    </w:r>
  </w:p>
  <w:p w:rsidR="00197F71" w:rsidRDefault="00197F71" w:rsidP="0026709E">
    <w:pPr>
      <w:jc w:val="right"/>
      <w:rPr>
        <w:rFonts w:cs="Arial"/>
        <w:b/>
        <w:bCs/>
      </w:rPr>
    </w:pPr>
    <w:smartTag w:uri="urn:schemas-microsoft-com:office:smarttags" w:element="place">
      <w:r>
        <w:rPr>
          <w:rFonts w:cs="Arial"/>
          <w:b/>
          <w:bCs/>
        </w:rPr>
        <w:t>Sheffield</w:t>
      </w:r>
    </w:smartTag>
  </w:p>
  <w:p w:rsidR="00197F71" w:rsidRDefault="00197F71" w:rsidP="0026709E">
    <w:pPr>
      <w:jc w:val="right"/>
      <w:rPr>
        <w:rFonts w:cs="Arial"/>
        <w:b/>
        <w:bCs/>
      </w:rPr>
    </w:pPr>
    <w:r>
      <w:rPr>
        <w:rFonts w:cs="Arial"/>
        <w:b/>
        <w:bCs/>
      </w:rPr>
      <w:t>S20 5ES</w:t>
    </w:r>
  </w:p>
  <w:p w:rsidR="00197F71" w:rsidRDefault="00F8697A" w:rsidP="00F8697A">
    <w:pPr>
      <w:tabs>
        <w:tab w:val="left" w:pos="3179"/>
        <w:tab w:val="right" w:pos="10200"/>
      </w:tabs>
      <w:rPr>
        <w:rFonts w:cs="Arial"/>
        <w:b/>
        <w:bCs/>
      </w:rPr>
    </w:pPr>
    <w:r>
      <w:rPr>
        <w:rFonts w:cs="Arial"/>
        <w:b/>
        <w:bCs/>
      </w:rPr>
      <w:tab/>
    </w:r>
    <w:r>
      <w:rPr>
        <w:rFonts w:cs="Arial"/>
        <w:b/>
        <w:bCs/>
      </w:rPr>
      <w:tab/>
    </w:r>
    <w:r w:rsidR="00197F71">
      <w:rPr>
        <w:rFonts w:cs="Arial"/>
        <w:b/>
        <w:bCs/>
      </w:rPr>
      <w:t>Tel: 0114 248 6211    Fax: 0114 247 7121</w:t>
    </w:r>
  </w:p>
  <w:p w:rsidR="00197F71" w:rsidRDefault="00197F71" w:rsidP="0026709E">
    <w:pPr>
      <w:pBdr>
        <w:bottom w:val="single" w:sz="12" w:space="20" w:color="auto"/>
      </w:pBdr>
      <w:jc w:val="right"/>
      <w:rPr>
        <w:rFonts w:cs="Arial"/>
        <w:b/>
        <w:bCs/>
        <w:sz w:val="22"/>
      </w:rPr>
    </w:pPr>
    <w:r>
      <w:rPr>
        <w:rFonts w:cs="Arial"/>
        <w:b/>
        <w:bCs/>
        <w:sz w:val="22"/>
      </w:rPr>
      <w:t>Email</w:t>
    </w:r>
    <w:proofErr w:type="gramStart"/>
    <w:r>
      <w:rPr>
        <w:rFonts w:cs="Arial"/>
        <w:b/>
        <w:bCs/>
        <w:sz w:val="22"/>
      </w:rPr>
      <w:t>:</w:t>
    </w:r>
    <w:proofErr w:type="gramEnd"/>
    <w:hyperlink r:id="rId4" w:history="1">
      <w:r>
        <w:rPr>
          <w:rStyle w:val="Hyperlink"/>
          <w:rFonts w:cs="Arial"/>
          <w:b/>
          <w:bCs/>
          <w:sz w:val="22"/>
        </w:rPr>
        <w:t>enquiries@mosborough.sheffield.sch.uk</w:t>
      </w:r>
    </w:hyperlink>
    <w:r>
      <w:rPr>
        <w:rFonts w:cs="Arial"/>
        <w:b/>
        <w:bCs/>
        <w:sz w:val="22"/>
      </w:rPr>
      <w:t>.</w:t>
    </w:r>
  </w:p>
  <w:p w:rsidR="00197F71" w:rsidRDefault="00197F71" w:rsidP="0026709E">
    <w:pPr>
      <w:pBdr>
        <w:bottom w:val="single" w:sz="12" w:space="20" w:color="auto"/>
      </w:pBdr>
      <w:jc w:val="right"/>
      <w:rPr>
        <w:rFonts w:cs="Arial"/>
        <w:b/>
        <w:bCs/>
        <w:sz w:val="22"/>
      </w:rPr>
    </w:pPr>
    <w:r>
      <w:rPr>
        <w:rFonts w:cs="Arial"/>
        <w:b/>
        <w:bCs/>
        <w:sz w:val="22"/>
      </w:rPr>
      <w:t>Website:</w:t>
    </w:r>
    <w:r w:rsidR="00910ED9" w:rsidRPr="00910ED9">
      <w:rPr>
        <w:bCs/>
      </w:rPr>
      <w:t xml:space="preserve"> </w:t>
    </w:r>
    <w:hyperlink r:id="rId5" w:history="1">
      <w:r w:rsidR="00910ED9" w:rsidRPr="000A6D71">
        <w:rPr>
          <w:rStyle w:val="Hyperlink"/>
          <w:b/>
          <w:bCs/>
          <w:color w:val="000000"/>
          <w:sz w:val="22"/>
          <w:szCs w:val="22"/>
          <w:u w:val="none"/>
        </w:rPr>
        <w:t>www.mosboroughprimary.co.uk</w:t>
      </w:r>
    </w:hyperlink>
  </w:p>
  <w:p w:rsidR="00197F71" w:rsidRPr="00D4304E" w:rsidRDefault="00474E56" w:rsidP="00D4304E">
    <w:pPr>
      <w:jc w:val="right"/>
      <w:rPr>
        <w:rFonts w:ascii="Comic Sans MS" w:hAnsi="Comic Sans MS"/>
        <w:b/>
        <w:bCs/>
      </w:rPr>
    </w:pPr>
    <w:r>
      <w:rPr>
        <w:rFonts w:cs="Arial"/>
        <w:b/>
        <w:bCs/>
      </w:rPr>
      <w:t>Headteacher: Mr</w:t>
    </w:r>
    <w:r w:rsidR="0013709C">
      <w:rPr>
        <w:rFonts w:cs="Arial"/>
        <w:b/>
        <w:bCs/>
      </w:rPr>
      <w:t xml:space="preserve"> Martin</w:t>
    </w:r>
    <w:r w:rsidR="00197F71">
      <w:rPr>
        <w:rFonts w:cs="Arial"/>
        <w:b/>
        <w:bCs/>
      </w:rPr>
      <w:t xml:space="preserve"> </w:t>
    </w:r>
    <w:r w:rsidR="0013709C">
      <w:rPr>
        <w:rFonts w:cs="Arial"/>
        <w:b/>
        <w:bCs/>
      </w:rPr>
      <w:t>Fallon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D458BC"/>
    <w:multiLevelType w:val="hybridMultilevel"/>
    <w:tmpl w:val="B914AD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50FB7B81"/>
    <w:multiLevelType w:val="singleLevel"/>
    <w:tmpl w:val="B12C6554"/>
    <w:lvl w:ilvl="0">
      <w:start w:val="53"/>
      <w:numFmt w:val="bullet"/>
      <w:lvlText w:val="-"/>
      <w:lvlJc w:val="left"/>
      <w:pPr>
        <w:tabs>
          <w:tab w:val="num" w:pos="360"/>
        </w:tabs>
        <w:ind w:left="360" w:hanging="360"/>
      </w:pPr>
      <w:rPr>
        <w:rFonts w:ascii="Times New Roman" w:hAnsi="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04E"/>
    <w:rsid w:val="000040A6"/>
    <w:rsid w:val="00012885"/>
    <w:rsid w:val="00060269"/>
    <w:rsid w:val="00076C0E"/>
    <w:rsid w:val="00081424"/>
    <w:rsid w:val="000848B6"/>
    <w:rsid w:val="000A3B45"/>
    <w:rsid w:val="000A6D71"/>
    <w:rsid w:val="00120ABA"/>
    <w:rsid w:val="0013709C"/>
    <w:rsid w:val="00197F71"/>
    <w:rsid w:val="001D64B2"/>
    <w:rsid w:val="001E7CD2"/>
    <w:rsid w:val="00211B56"/>
    <w:rsid w:val="00253C2E"/>
    <w:rsid w:val="0026709E"/>
    <w:rsid w:val="00272FE1"/>
    <w:rsid w:val="002B6387"/>
    <w:rsid w:val="002B6954"/>
    <w:rsid w:val="002C59EC"/>
    <w:rsid w:val="002E4360"/>
    <w:rsid w:val="002F520E"/>
    <w:rsid w:val="0038694E"/>
    <w:rsid w:val="0040428D"/>
    <w:rsid w:val="00474E56"/>
    <w:rsid w:val="004E25D8"/>
    <w:rsid w:val="00513541"/>
    <w:rsid w:val="00520FC3"/>
    <w:rsid w:val="00536A1E"/>
    <w:rsid w:val="005460A3"/>
    <w:rsid w:val="00566FDB"/>
    <w:rsid w:val="00575115"/>
    <w:rsid w:val="00592B0A"/>
    <w:rsid w:val="005A6CBF"/>
    <w:rsid w:val="00652F96"/>
    <w:rsid w:val="00660B1F"/>
    <w:rsid w:val="00686FAD"/>
    <w:rsid w:val="006B0043"/>
    <w:rsid w:val="006C7AFB"/>
    <w:rsid w:val="0073003B"/>
    <w:rsid w:val="00754C0C"/>
    <w:rsid w:val="007568DD"/>
    <w:rsid w:val="00770286"/>
    <w:rsid w:val="00794C80"/>
    <w:rsid w:val="007A1551"/>
    <w:rsid w:val="007C73BB"/>
    <w:rsid w:val="007D68D3"/>
    <w:rsid w:val="007D6DC3"/>
    <w:rsid w:val="008244DA"/>
    <w:rsid w:val="008461A2"/>
    <w:rsid w:val="00867F20"/>
    <w:rsid w:val="008D6F11"/>
    <w:rsid w:val="008F5738"/>
    <w:rsid w:val="008F6D78"/>
    <w:rsid w:val="00907DA3"/>
    <w:rsid w:val="00910ED9"/>
    <w:rsid w:val="0092093E"/>
    <w:rsid w:val="009258A8"/>
    <w:rsid w:val="0092688E"/>
    <w:rsid w:val="00957D03"/>
    <w:rsid w:val="009919ED"/>
    <w:rsid w:val="009D3B8D"/>
    <w:rsid w:val="009F5E28"/>
    <w:rsid w:val="00A76953"/>
    <w:rsid w:val="00A84504"/>
    <w:rsid w:val="00AE079A"/>
    <w:rsid w:val="00B348DB"/>
    <w:rsid w:val="00B44611"/>
    <w:rsid w:val="00B8090D"/>
    <w:rsid w:val="00B876BE"/>
    <w:rsid w:val="00BA6B56"/>
    <w:rsid w:val="00BC04FF"/>
    <w:rsid w:val="00BD4724"/>
    <w:rsid w:val="00C354BC"/>
    <w:rsid w:val="00C3651E"/>
    <w:rsid w:val="00C37851"/>
    <w:rsid w:val="00C56316"/>
    <w:rsid w:val="00D26937"/>
    <w:rsid w:val="00D4304E"/>
    <w:rsid w:val="00D64AA5"/>
    <w:rsid w:val="00DB1CCF"/>
    <w:rsid w:val="00E223B1"/>
    <w:rsid w:val="00E54FF8"/>
    <w:rsid w:val="00E550D2"/>
    <w:rsid w:val="00EB3EAE"/>
    <w:rsid w:val="00ED2B0B"/>
    <w:rsid w:val="00F11BB4"/>
    <w:rsid w:val="00F22B92"/>
    <w:rsid w:val="00F655B9"/>
    <w:rsid w:val="00F74BB4"/>
    <w:rsid w:val="00F869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4304E"/>
    <w:rPr>
      <w:sz w:val="24"/>
      <w:szCs w:val="24"/>
      <w:lang w:eastAsia="en-US"/>
    </w:rPr>
  </w:style>
  <w:style w:type="paragraph" w:styleId="Heading1">
    <w:name w:val="heading 1"/>
    <w:basedOn w:val="Normal"/>
    <w:next w:val="Normal"/>
    <w:qFormat/>
    <w:rsid w:val="0026709E"/>
    <w:pPr>
      <w:keepNext/>
      <w:jc w:val="right"/>
      <w:outlineLvl w:val="0"/>
    </w:pPr>
    <w:rPr>
      <w:rFonts w:ascii="Comic Sans MS" w:hAnsi="Comic Sans MS"/>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6709E"/>
    <w:pPr>
      <w:tabs>
        <w:tab w:val="center" w:pos="4153"/>
        <w:tab w:val="right" w:pos="8306"/>
      </w:tabs>
    </w:pPr>
    <w:rPr>
      <w:rFonts w:ascii="Arial" w:hAnsi="Arial"/>
      <w:szCs w:val="20"/>
    </w:rPr>
  </w:style>
  <w:style w:type="paragraph" w:styleId="Footer">
    <w:name w:val="footer"/>
    <w:basedOn w:val="Normal"/>
    <w:rsid w:val="0026709E"/>
    <w:pPr>
      <w:tabs>
        <w:tab w:val="center" w:pos="4153"/>
        <w:tab w:val="right" w:pos="8306"/>
      </w:tabs>
    </w:pPr>
    <w:rPr>
      <w:rFonts w:ascii="Arial" w:hAnsi="Arial"/>
      <w:szCs w:val="20"/>
    </w:rPr>
  </w:style>
  <w:style w:type="character" w:styleId="Hyperlink">
    <w:name w:val="Hyperlink"/>
    <w:rsid w:val="0026709E"/>
    <w:rPr>
      <w:color w:val="0000FF"/>
      <w:u w:val="single"/>
    </w:rPr>
  </w:style>
  <w:style w:type="paragraph" w:styleId="BalloonText">
    <w:name w:val="Balloon Text"/>
    <w:basedOn w:val="Normal"/>
    <w:semiHidden/>
    <w:rsid w:val="004E25D8"/>
    <w:rPr>
      <w:rFonts w:ascii="Tahoma" w:hAnsi="Tahoma" w:cs="Tahoma"/>
      <w:sz w:val="16"/>
      <w:szCs w:val="16"/>
    </w:rPr>
  </w:style>
  <w:style w:type="character" w:styleId="PageNumber">
    <w:name w:val="page number"/>
    <w:basedOn w:val="DefaultParagraphFont"/>
    <w:rsid w:val="00770286"/>
  </w:style>
  <w:style w:type="table" w:styleId="TableGrid">
    <w:name w:val="Table Grid"/>
    <w:basedOn w:val="TableNormal"/>
    <w:rsid w:val="002C59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4304E"/>
    <w:rPr>
      <w:sz w:val="24"/>
      <w:szCs w:val="24"/>
      <w:lang w:eastAsia="en-US"/>
    </w:rPr>
  </w:style>
  <w:style w:type="paragraph" w:styleId="Heading1">
    <w:name w:val="heading 1"/>
    <w:basedOn w:val="Normal"/>
    <w:next w:val="Normal"/>
    <w:qFormat/>
    <w:rsid w:val="0026709E"/>
    <w:pPr>
      <w:keepNext/>
      <w:jc w:val="right"/>
      <w:outlineLvl w:val="0"/>
    </w:pPr>
    <w:rPr>
      <w:rFonts w:ascii="Comic Sans MS" w:hAnsi="Comic Sans MS"/>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6709E"/>
    <w:pPr>
      <w:tabs>
        <w:tab w:val="center" w:pos="4153"/>
        <w:tab w:val="right" w:pos="8306"/>
      </w:tabs>
    </w:pPr>
    <w:rPr>
      <w:rFonts w:ascii="Arial" w:hAnsi="Arial"/>
      <w:szCs w:val="20"/>
    </w:rPr>
  </w:style>
  <w:style w:type="paragraph" w:styleId="Footer">
    <w:name w:val="footer"/>
    <w:basedOn w:val="Normal"/>
    <w:rsid w:val="0026709E"/>
    <w:pPr>
      <w:tabs>
        <w:tab w:val="center" w:pos="4153"/>
        <w:tab w:val="right" w:pos="8306"/>
      </w:tabs>
    </w:pPr>
    <w:rPr>
      <w:rFonts w:ascii="Arial" w:hAnsi="Arial"/>
      <w:szCs w:val="20"/>
    </w:rPr>
  </w:style>
  <w:style w:type="character" w:styleId="Hyperlink">
    <w:name w:val="Hyperlink"/>
    <w:rsid w:val="0026709E"/>
    <w:rPr>
      <w:color w:val="0000FF"/>
      <w:u w:val="single"/>
    </w:rPr>
  </w:style>
  <w:style w:type="paragraph" w:styleId="BalloonText">
    <w:name w:val="Balloon Text"/>
    <w:basedOn w:val="Normal"/>
    <w:semiHidden/>
    <w:rsid w:val="004E25D8"/>
    <w:rPr>
      <w:rFonts w:ascii="Tahoma" w:hAnsi="Tahoma" w:cs="Tahoma"/>
      <w:sz w:val="16"/>
      <w:szCs w:val="16"/>
    </w:rPr>
  </w:style>
  <w:style w:type="character" w:styleId="PageNumber">
    <w:name w:val="page number"/>
    <w:basedOn w:val="DefaultParagraphFont"/>
    <w:rsid w:val="00770286"/>
  </w:style>
  <w:style w:type="table" w:styleId="TableGrid">
    <w:name w:val="Table Grid"/>
    <w:basedOn w:val="TableNormal"/>
    <w:rsid w:val="002C59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jpeg"/><Relationship Id="rId1" Type="http://schemas.openxmlformats.org/officeDocument/2006/relationships/image" Target="media/image1.jpeg"/><Relationship Id="rId5" Type="http://schemas.openxmlformats.org/officeDocument/2006/relationships/hyperlink" Target="http://www.mosboroughprimary.co.uk" TargetMode="External"/><Relationship Id="rId4" Type="http://schemas.openxmlformats.org/officeDocument/2006/relationships/hyperlink" Target="mailto:enquiries@mosborough.sheffield.sch.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H:\mosborough\Organsiation\Newsletters\2015-2016\gold%20mas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gold master</Template>
  <TotalTime>25</TotalTime>
  <Pages>2</Pages>
  <Words>742</Words>
  <Characters>3512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4th January 2012</vt:lpstr>
    </vt:vector>
  </TitlesOfParts>
  <Company>Sheffield Schools</Company>
  <LinksUpToDate>false</LinksUpToDate>
  <CharactersWithSpaces>4246</CharactersWithSpaces>
  <SharedDoc>false</SharedDoc>
  <HLinks>
    <vt:vector size="42" baseType="variant">
      <vt:variant>
        <vt:i4>7667819</vt:i4>
      </vt:variant>
      <vt:variant>
        <vt:i4>3</vt:i4>
      </vt:variant>
      <vt:variant>
        <vt:i4>0</vt:i4>
      </vt:variant>
      <vt:variant>
        <vt:i4>5</vt:i4>
      </vt:variant>
      <vt:variant>
        <vt:lpwstr>http://www.mosboroughprimary.co.uk/</vt:lpwstr>
      </vt:variant>
      <vt:variant>
        <vt:lpwstr/>
      </vt:variant>
      <vt:variant>
        <vt:i4>5308539</vt:i4>
      </vt:variant>
      <vt:variant>
        <vt:i4>0</vt:i4>
      </vt:variant>
      <vt:variant>
        <vt:i4>0</vt:i4>
      </vt:variant>
      <vt:variant>
        <vt:i4>5</vt:i4>
      </vt:variant>
      <vt:variant>
        <vt:lpwstr>mailto:enquiries@mosborough.sheffield.sch.uk</vt:lpwstr>
      </vt:variant>
      <vt:variant>
        <vt:lpwstr/>
      </vt:variant>
      <vt:variant>
        <vt:i4>5373956</vt:i4>
      </vt:variant>
      <vt:variant>
        <vt:i4>-1</vt:i4>
      </vt:variant>
      <vt:variant>
        <vt:i4>2051</vt:i4>
      </vt:variant>
      <vt:variant>
        <vt:i4>1</vt:i4>
      </vt:variant>
      <vt:variant>
        <vt:lpwstr>C:\My Documents\activemark_black_small.gif</vt:lpwstr>
      </vt:variant>
      <vt:variant>
        <vt:lpwstr/>
      </vt:variant>
      <vt:variant>
        <vt:i4>6553652</vt:i4>
      </vt:variant>
      <vt:variant>
        <vt:i4>-1</vt:i4>
      </vt:variant>
      <vt:variant>
        <vt:i4>2053</vt:i4>
      </vt:variant>
      <vt:variant>
        <vt:i4>1</vt:i4>
      </vt:variant>
      <vt:variant>
        <vt:lpwstr>http://www.westherts.ac.uk/images/all_about_us/Quality-Logo.gif</vt:lpwstr>
      </vt:variant>
      <vt:variant>
        <vt:lpwstr/>
      </vt:variant>
      <vt:variant>
        <vt:i4>2097222</vt:i4>
      </vt:variant>
      <vt:variant>
        <vt:i4>-1</vt:i4>
      </vt:variant>
      <vt:variant>
        <vt:i4>2054</vt:i4>
      </vt:variant>
      <vt:variant>
        <vt:i4>1</vt:i4>
      </vt:variant>
      <vt:variant>
        <vt:lpwstr>A:\SAAS 2003 small logo.jpg</vt:lpwstr>
      </vt:variant>
      <vt:variant>
        <vt:lpwstr/>
      </vt:variant>
      <vt:variant>
        <vt:i4>3997809</vt:i4>
      </vt:variant>
      <vt:variant>
        <vt:i4>-1</vt:i4>
      </vt:variant>
      <vt:variant>
        <vt:i4>2056</vt:i4>
      </vt:variant>
      <vt:variant>
        <vt:i4>1</vt:i4>
      </vt:variant>
      <vt:variant>
        <vt:lpwstr>http://www.dronfield-jun.derbyshire.sch.uk/images/Eco%20Schools%20Award.gif</vt:lpwstr>
      </vt:variant>
      <vt:variant>
        <vt:lpwstr/>
      </vt:variant>
      <vt:variant>
        <vt:i4>7340078</vt:i4>
      </vt:variant>
      <vt:variant>
        <vt:i4>-1</vt:i4>
      </vt:variant>
      <vt:variant>
        <vt:i4>1026</vt:i4>
      </vt:variant>
      <vt:variant>
        <vt:i4>1</vt:i4>
      </vt:variant>
      <vt:variant>
        <vt:lpwstr>http://www.hscommsforum.org.uk/brandguide/logos/Sheffield/HS-Sheffield-RGB.jpg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4th January 2012</dc:title>
  <dc:creator>Sheffield Schools</dc:creator>
  <cp:lastModifiedBy>Sheffield Schools</cp:lastModifiedBy>
  <cp:revision>7</cp:revision>
  <cp:lastPrinted>2016-09-23T06:52:00Z</cp:lastPrinted>
  <dcterms:created xsi:type="dcterms:W3CDTF">2016-09-22T08:51:00Z</dcterms:created>
  <dcterms:modified xsi:type="dcterms:W3CDTF">2016-09-23T06:57:00Z</dcterms:modified>
</cp:coreProperties>
</file>