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4E" w:rsidRPr="00C02D18" w:rsidRDefault="00D4304E" w:rsidP="00D4304E">
      <w:pPr>
        <w:rPr>
          <w:rFonts w:ascii="SassoonPrimary" w:hAnsi="SassoonPrimary"/>
          <w:bCs/>
        </w:rPr>
      </w:pPr>
      <w:r>
        <w:rPr>
          <w:rFonts w:ascii="SassoonPrimary" w:hAnsi="SassoonPrimary"/>
          <w:bCs/>
        </w:rPr>
        <w:t>Dear Parents and Care</w:t>
      </w:r>
      <w:r w:rsidRPr="00E4366D">
        <w:rPr>
          <w:rFonts w:ascii="SassoonPrimary" w:hAnsi="SassoonPrimary"/>
          <w:bCs/>
        </w:rPr>
        <w:t>rs,</w:t>
      </w:r>
    </w:p>
    <w:p w:rsidR="00D4304E" w:rsidRPr="00E4366D" w:rsidRDefault="00D4304E" w:rsidP="00D4304E">
      <w:pPr>
        <w:jc w:val="center"/>
        <w:rPr>
          <w:rFonts w:ascii="SassoonPrimary" w:hAnsi="SassoonPrimary"/>
          <w:b/>
          <w:bCs/>
          <w:u w:val="single"/>
        </w:rPr>
      </w:pPr>
      <w:r w:rsidRPr="00E4366D">
        <w:rPr>
          <w:rFonts w:ascii="SassoonPrimary" w:hAnsi="SassoonPrimary"/>
          <w:b/>
          <w:bCs/>
          <w:u w:val="single"/>
        </w:rPr>
        <w:t>Welcome Back!</w:t>
      </w:r>
    </w:p>
    <w:p w:rsidR="00D4304E" w:rsidRPr="00BB2FEB" w:rsidRDefault="00D4304E" w:rsidP="00D4304E">
      <w:pPr>
        <w:rPr>
          <w:rFonts w:ascii="SassoonPrimary" w:hAnsi="SassoonPrimary"/>
          <w:bCs/>
        </w:rPr>
      </w:pPr>
      <w:r>
        <w:rPr>
          <w:rFonts w:ascii="SassoonPrimary" w:hAnsi="SassoonPrimary"/>
          <w:bCs/>
        </w:rPr>
        <w:t xml:space="preserve">I hope that </w:t>
      </w:r>
      <w:r w:rsidRPr="00E4366D">
        <w:rPr>
          <w:rFonts w:ascii="SassoonPrimary" w:hAnsi="SassoonPrimary"/>
          <w:bCs/>
        </w:rPr>
        <w:t xml:space="preserve">you all have had a fantastic break and that the children return </w:t>
      </w:r>
      <w:r>
        <w:rPr>
          <w:rFonts w:ascii="SassoonPrimary" w:hAnsi="SassoonPrimary"/>
          <w:bCs/>
        </w:rPr>
        <w:t xml:space="preserve">to us ready to </w:t>
      </w:r>
      <w:r w:rsidRPr="00E4366D">
        <w:rPr>
          <w:rFonts w:ascii="SassoonPrimary" w:hAnsi="SassoonPrimary"/>
          <w:bCs/>
        </w:rPr>
        <w:t>continue their learning journey.</w:t>
      </w:r>
    </w:p>
    <w:p w:rsidR="00D4304E" w:rsidRPr="00BB2FEB" w:rsidRDefault="00D4304E" w:rsidP="00D4304E">
      <w:pPr>
        <w:jc w:val="center"/>
        <w:rPr>
          <w:b/>
          <w:u w:val="single"/>
        </w:rPr>
      </w:pPr>
      <w:r w:rsidRPr="00BB2FEB">
        <w:rPr>
          <w:b/>
          <w:u w:val="single"/>
        </w:rPr>
        <w:t>New Starters</w:t>
      </w:r>
    </w:p>
    <w:p w:rsidR="00D4304E" w:rsidRDefault="00D4304E" w:rsidP="00D4304E">
      <w:r>
        <w:t>I am certain that you will make our new staff feel welcome. I would like to wish them all every success and hope they enjoy their time working in this fantastic school. I would also like to wish all of our new pupils and families joining us a warm welcome and hope that they will be very happy at our school.</w:t>
      </w:r>
    </w:p>
    <w:p w:rsidR="00D4304E" w:rsidRPr="00E4366D" w:rsidRDefault="00D4304E" w:rsidP="00D4304E">
      <w:pPr>
        <w:rPr>
          <w:rFonts w:ascii="SassoonPrimary" w:hAnsi="SassoonPrimary"/>
          <w:b/>
          <w:bCs/>
        </w:rPr>
      </w:pPr>
    </w:p>
    <w:p w:rsidR="00D4304E" w:rsidRPr="00E4366D" w:rsidRDefault="00D4304E" w:rsidP="00D4304E">
      <w:pPr>
        <w:jc w:val="center"/>
        <w:rPr>
          <w:rFonts w:ascii="SassoonPrimary" w:hAnsi="SassoonPrimary"/>
          <w:b/>
          <w:bCs/>
          <w:u w:val="single"/>
        </w:rPr>
      </w:pPr>
      <w:r w:rsidRPr="00E4366D">
        <w:rPr>
          <w:rFonts w:ascii="SassoonPrimary" w:hAnsi="SassoonPrimary"/>
          <w:b/>
          <w:bCs/>
          <w:u w:val="single"/>
        </w:rPr>
        <w:t>Diary Dates</w:t>
      </w:r>
    </w:p>
    <w:p w:rsidR="00D4304E" w:rsidRPr="00D4304E" w:rsidRDefault="00D4304E" w:rsidP="00D4304E">
      <w:pPr>
        <w:rPr>
          <w:rFonts w:ascii="SassoonPrimary" w:hAnsi="SassoonPrimary"/>
          <w:bCs/>
        </w:rPr>
      </w:pPr>
      <w:r>
        <w:rPr>
          <w:rFonts w:ascii="SassoonPrimary" w:hAnsi="SassoonPrimary"/>
          <w:bCs/>
        </w:rPr>
        <w:t xml:space="preserve">Diary dates are contained within the </w:t>
      </w:r>
      <w:r w:rsidR="009919ED">
        <w:rPr>
          <w:rFonts w:ascii="SassoonPrimary" w:hAnsi="SassoonPrimary"/>
          <w:bCs/>
        </w:rPr>
        <w:t xml:space="preserve">pupil </w:t>
      </w:r>
      <w:r>
        <w:rPr>
          <w:rFonts w:ascii="SassoonPrimary" w:hAnsi="SassoonPrimary"/>
          <w:bCs/>
        </w:rPr>
        <w:t>planners</w:t>
      </w:r>
      <w:r w:rsidRPr="00E4366D">
        <w:rPr>
          <w:rFonts w:ascii="SassoonPrimary" w:hAnsi="SassoonPrimary"/>
          <w:bCs/>
        </w:rPr>
        <w:t xml:space="preserve">. We have tried to cover most of the </w:t>
      </w:r>
      <w:r>
        <w:rPr>
          <w:rFonts w:ascii="SassoonPrimary" w:hAnsi="SassoonPrimary"/>
          <w:bCs/>
        </w:rPr>
        <w:t xml:space="preserve">main </w:t>
      </w:r>
      <w:r w:rsidRPr="00E4366D">
        <w:rPr>
          <w:rFonts w:ascii="SassoonPrimary" w:hAnsi="SassoonPrimary"/>
          <w:bCs/>
        </w:rPr>
        <w:t>events that are planned</w:t>
      </w:r>
      <w:r>
        <w:rPr>
          <w:rFonts w:ascii="SassoonPrimary" w:hAnsi="SassoonPrimary"/>
          <w:bCs/>
        </w:rPr>
        <w:t>;</w:t>
      </w:r>
      <w:r w:rsidRPr="00E4366D">
        <w:rPr>
          <w:rFonts w:ascii="SassoonPrimary" w:hAnsi="SassoonPrimary"/>
          <w:bCs/>
        </w:rPr>
        <w:t xml:space="preserve"> </w:t>
      </w:r>
      <w:r>
        <w:rPr>
          <w:rFonts w:ascii="SassoonPrimary" w:hAnsi="SassoonPrimary"/>
          <w:bCs/>
        </w:rPr>
        <w:t>however I know that we will be adding lots more information as the year progresses. We will update this diary on a half termly basis to ensure you are made aware of any new events we have planned. I will send out a paper copy for you early next week. Remember to check the website for the most current information.</w:t>
      </w:r>
    </w:p>
    <w:p w:rsidR="00D4304E" w:rsidRDefault="00D4304E" w:rsidP="00D4304E">
      <w:pPr>
        <w:jc w:val="center"/>
        <w:rPr>
          <w:rFonts w:ascii="SassoonPrimary" w:hAnsi="SassoonPrimary"/>
          <w:b/>
          <w:bCs/>
          <w:u w:val="single"/>
        </w:rPr>
      </w:pPr>
      <w:r>
        <w:rPr>
          <w:rFonts w:ascii="SassoonPrimary" w:hAnsi="SassoonPrimary"/>
          <w:b/>
          <w:bCs/>
          <w:u w:val="single"/>
        </w:rPr>
        <w:t>Student Planners</w:t>
      </w:r>
    </w:p>
    <w:p w:rsidR="00D4304E" w:rsidRDefault="00D4304E" w:rsidP="00D4304E">
      <w:pPr>
        <w:rPr>
          <w:rFonts w:ascii="SassoonPrimary" w:hAnsi="SassoonPrimary"/>
          <w:bCs/>
        </w:rPr>
      </w:pPr>
      <w:r w:rsidRPr="000700C1">
        <w:rPr>
          <w:rFonts w:ascii="SassoonPrimary" w:hAnsi="SassoonPrimary"/>
          <w:bCs/>
        </w:rPr>
        <w:t xml:space="preserve">Your child should have come home with their new planner today. </w:t>
      </w:r>
      <w:r>
        <w:rPr>
          <w:rFonts w:ascii="SassoonPrimary" w:hAnsi="SassoonPrimary"/>
          <w:bCs/>
        </w:rPr>
        <w:t xml:space="preserve">We have made some minor </w:t>
      </w:r>
      <w:r w:rsidR="009919ED">
        <w:rPr>
          <w:rFonts w:ascii="SassoonPrimary" w:hAnsi="SassoonPrimary"/>
          <w:bCs/>
        </w:rPr>
        <w:t>amendments</w:t>
      </w:r>
      <w:r>
        <w:rPr>
          <w:rFonts w:ascii="SassoonPrimary" w:hAnsi="SassoonPrimary"/>
          <w:bCs/>
        </w:rPr>
        <w:t xml:space="preserve"> to last year’s book, which I am certain those more eagle-eyed will spot. You will find general information about the school day, staffing and governors. There is information about behaviour, from anti-bullying to Class Dojo. There are some aspects of the planner </w:t>
      </w:r>
      <w:proofErr w:type="gramStart"/>
      <w:r>
        <w:rPr>
          <w:rFonts w:ascii="SassoonPrimary" w:hAnsi="SassoonPrimary"/>
          <w:bCs/>
        </w:rPr>
        <w:t>which  require</w:t>
      </w:r>
      <w:proofErr w:type="gramEnd"/>
      <w:r>
        <w:rPr>
          <w:rFonts w:ascii="SassoonPrimary" w:hAnsi="SassoonPrimary"/>
          <w:bCs/>
        </w:rPr>
        <w:t xml:space="preserve"> your cooperation. We would like you to talk with your child and sign both the home-school agreement and the acceptable use policy, providing you agree with them!</w:t>
      </w:r>
    </w:p>
    <w:p w:rsidR="00D4304E" w:rsidRDefault="00D4304E" w:rsidP="00D4304E">
      <w:pPr>
        <w:rPr>
          <w:rFonts w:ascii="SassoonPrimary" w:hAnsi="SassoonPrimary"/>
          <w:bCs/>
        </w:rPr>
      </w:pPr>
      <w:r>
        <w:rPr>
          <w:rFonts w:ascii="SassoonPrimary" w:hAnsi="SassoonPrimary"/>
          <w:bCs/>
        </w:rPr>
        <w:t xml:space="preserve">I would also like to draw your attention to the different sections for English and Maths. The Maths area highlights all the taught methods for the four rules of number. It also contains other useful pieces of information that might support your child’s mathematical understanding. </w:t>
      </w:r>
    </w:p>
    <w:p w:rsidR="00D4304E" w:rsidRDefault="00D4304E" w:rsidP="00D4304E">
      <w:pPr>
        <w:rPr>
          <w:rFonts w:ascii="SassoonPrimary" w:hAnsi="SassoonPrimary"/>
          <w:bCs/>
        </w:rPr>
      </w:pPr>
      <w:r>
        <w:rPr>
          <w:rFonts w:ascii="SassoonPrimary" w:hAnsi="SassoonPrimary"/>
          <w:bCs/>
        </w:rPr>
        <w:t>The English section has support for phonics, general reading and writing. We have included a reading record, for parents to record when they have heard their child read. The teachers may occasionally use this book</w:t>
      </w:r>
      <w:r w:rsidR="00867F20">
        <w:rPr>
          <w:rFonts w:ascii="SassoonPrimary" w:hAnsi="SassoonPrimary"/>
          <w:bCs/>
        </w:rPr>
        <w:t>;</w:t>
      </w:r>
      <w:r>
        <w:rPr>
          <w:rFonts w:ascii="SassoonPrimary" w:hAnsi="SassoonPrimary"/>
          <w:bCs/>
        </w:rPr>
        <w:t xml:space="preserve"> however they keep their own records in school and so will not write much in here unless they wish to draw your attention to something. They will aim to read your comments and initial each week that they have done so.  It also contains space for your child to write their spellings down and to identify which words they spelt incorrectly after their tests. Please note every child has a separate homework book for you to check and comment upon, should you feel the need. </w:t>
      </w:r>
    </w:p>
    <w:p w:rsidR="00D4304E" w:rsidRDefault="00D4304E" w:rsidP="00D4304E">
      <w:pPr>
        <w:rPr>
          <w:rFonts w:ascii="SassoonPrimary" w:hAnsi="SassoonPrimary"/>
          <w:bCs/>
        </w:rPr>
      </w:pPr>
      <w:r>
        <w:rPr>
          <w:rFonts w:ascii="SassoonPrimary" w:hAnsi="SassoonPrimary"/>
          <w:bCs/>
        </w:rPr>
        <w:t>Finally</w:t>
      </w:r>
      <w:r w:rsidR="00867F20">
        <w:rPr>
          <w:rFonts w:ascii="SassoonPrimary" w:hAnsi="SassoonPrimary"/>
          <w:bCs/>
        </w:rPr>
        <w:t>,</w:t>
      </w:r>
      <w:r>
        <w:rPr>
          <w:rFonts w:ascii="SassoonPrimary" w:hAnsi="SassoonPrimary"/>
          <w:bCs/>
        </w:rPr>
        <w:t xml:space="preserve"> we have a general information section which has some useful reference material for you to share together. </w:t>
      </w:r>
    </w:p>
    <w:p w:rsidR="00D4304E" w:rsidRDefault="00D4304E" w:rsidP="00D4304E">
      <w:pPr>
        <w:rPr>
          <w:rFonts w:ascii="SassoonPrimary" w:hAnsi="SassoonPrimary"/>
          <w:bCs/>
        </w:rPr>
      </w:pPr>
      <w:r>
        <w:rPr>
          <w:rFonts w:ascii="SassoonPrimary" w:hAnsi="SassoonPrimary"/>
          <w:bCs/>
        </w:rPr>
        <w:t>We expect these books to come back and forth to school and hope that they are a useful tool for both you and your child. It is essential that the children are responsible and look after these books.</w:t>
      </w:r>
    </w:p>
    <w:p w:rsidR="00D4304E" w:rsidRDefault="00D4304E" w:rsidP="00D4304E">
      <w:pPr>
        <w:rPr>
          <w:rFonts w:ascii="SassoonPrimary" w:hAnsi="SassoonPrimary"/>
          <w:bCs/>
        </w:rPr>
      </w:pPr>
    </w:p>
    <w:p w:rsidR="00D4304E" w:rsidRPr="00A677CB" w:rsidRDefault="00D4304E" w:rsidP="00D4304E">
      <w:pPr>
        <w:jc w:val="center"/>
        <w:rPr>
          <w:rFonts w:ascii="SassoonPrimary" w:hAnsi="SassoonPrimary"/>
          <w:b/>
          <w:bCs/>
          <w:u w:val="single"/>
        </w:rPr>
      </w:pPr>
      <w:r w:rsidRPr="00A677CB">
        <w:rPr>
          <w:rFonts w:ascii="SassoonPrimary" w:hAnsi="SassoonPrimary"/>
          <w:b/>
          <w:bCs/>
          <w:u w:val="single"/>
        </w:rPr>
        <w:t>Pupil Information Sheet</w:t>
      </w:r>
    </w:p>
    <w:p w:rsidR="00D4304E" w:rsidRPr="00A677CB" w:rsidRDefault="00867F20" w:rsidP="00D4304E">
      <w:pPr>
        <w:rPr>
          <w:rFonts w:ascii="SassoonPrimary" w:hAnsi="SassoonPrimary"/>
          <w:bCs/>
        </w:rPr>
      </w:pPr>
      <w:r>
        <w:rPr>
          <w:rFonts w:ascii="SassoonPrimary" w:hAnsi="SassoonPrimary"/>
          <w:bCs/>
        </w:rPr>
        <w:t>We will be sending out data sheets tomorrow</w:t>
      </w:r>
      <w:r w:rsidR="00D4304E" w:rsidRPr="00A677CB">
        <w:rPr>
          <w:rFonts w:ascii="SassoonPrimary" w:hAnsi="SassoonPrimary"/>
          <w:bCs/>
        </w:rPr>
        <w:t>. If you have any changes to make, please do so and send it back to us. We will assume that there are no changes, should we not receive anything back from you. It is essential that we have the most current information about both you and your child on our system.</w:t>
      </w:r>
    </w:p>
    <w:p w:rsidR="00D4304E" w:rsidRDefault="00D4304E" w:rsidP="00D4304E">
      <w:pPr>
        <w:rPr>
          <w:rFonts w:ascii="SassoonPrimary" w:hAnsi="SassoonPrimary"/>
          <w:bCs/>
          <w:color w:val="FF0000"/>
        </w:rPr>
      </w:pPr>
    </w:p>
    <w:p w:rsidR="00D4304E" w:rsidRDefault="00D4304E" w:rsidP="00D4304E">
      <w:pPr>
        <w:rPr>
          <w:rFonts w:ascii="SassoonPrimary" w:hAnsi="SassoonPrimary"/>
          <w:b/>
          <w:bCs/>
          <w:color w:val="FF0000"/>
          <w:u w:val="single"/>
        </w:rPr>
      </w:pPr>
    </w:p>
    <w:p w:rsidR="00867F20" w:rsidRDefault="00867F20" w:rsidP="00D4304E">
      <w:pPr>
        <w:rPr>
          <w:rFonts w:ascii="SassoonPrimary" w:hAnsi="SassoonPrimary"/>
          <w:b/>
          <w:bCs/>
          <w:color w:val="FF0000"/>
          <w:u w:val="single"/>
        </w:rPr>
      </w:pPr>
    </w:p>
    <w:p w:rsidR="00867F20" w:rsidRDefault="00867F20" w:rsidP="00D4304E">
      <w:pPr>
        <w:rPr>
          <w:rFonts w:ascii="SassoonPrimary" w:hAnsi="SassoonPrimary"/>
          <w:b/>
          <w:bCs/>
          <w:color w:val="FF0000"/>
          <w:u w:val="single"/>
        </w:rPr>
      </w:pPr>
    </w:p>
    <w:p w:rsidR="00D4304E" w:rsidRPr="009919ED" w:rsidRDefault="00D4304E" w:rsidP="00D4304E">
      <w:pPr>
        <w:jc w:val="center"/>
        <w:rPr>
          <w:rFonts w:ascii="SassoonPrimary" w:hAnsi="SassoonPrimary"/>
          <w:b/>
          <w:bCs/>
          <w:u w:val="single"/>
        </w:rPr>
      </w:pPr>
      <w:r w:rsidRPr="009919ED">
        <w:rPr>
          <w:rFonts w:ascii="SassoonPrimary" w:hAnsi="SassoonPrimary"/>
          <w:b/>
          <w:bCs/>
          <w:u w:val="single"/>
        </w:rPr>
        <w:lastRenderedPageBreak/>
        <w:t>Mosborough Primary Group</w:t>
      </w:r>
    </w:p>
    <w:p w:rsidR="009919ED" w:rsidRPr="009919ED" w:rsidRDefault="009919ED" w:rsidP="009919ED">
      <w:r w:rsidRPr="009919ED">
        <w:t xml:space="preserve">The MPG </w:t>
      </w:r>
      <w:proofErr w:type="gramStart"/>
      <w:r w:rsidRPr="009919ED">
        <w:t>are</w:t>
      </w:r>
      <w:proofErr w:type="gramEnd"/>
      <w:r w:rsidRPr="009919ED">
        <w:t xml:space="preserve"> holding a Coffee afternoon in aid of Macmillan Cancer Support on Friday 30th September from 2pm, more information nearer the time and we would welcome donations of cakes for this.  </w:t>
      </w:r>
    </w:p>
    <w:p w:rsidR="00D4304E" w:rsidRPr="009919ED" w:rsidRDefault="009919ED" w:rsidP="009919ED">
      <w:r w:rsidRPr="009919ED">
        <w:t xml:space="preserve">The Ladies Fashion Show </w:t>
      </w:r>
      <w:r w:rsidRPr="009919ED">
        <w:t xml:space="preserve">will be </w:t>
      </w:r>
      <w:r w:rsidRPr="009919ED">
        <w:t>at school on Thursday 6th October from 7pm.  Again more information will follow and tickets will be on sale from the middle of September.</w:t>
      </w:r>
    </w:p>
    <w:p w:rsidR="009919ED" w:rsidRPr="009919ED" w:rsidRDefault="009919ED" w:rsidP="009919ED"/>
    <w:p w:rsidR="00D4304E" w:rsidRPr="009919ED" w:rsidRDefault="00D4304E" w:rsidP="00D4304E">
      <w:pPr>
        <w:jc w:val="center"/>
        <w:rPr>
          <w:b/>
          <w:u w:val="single"/>
        </w:rPr>
      </w:pPr>
      <w:r w:rsidRPr="009919ED">
        <w:rPr>
          <w:b/>
          <w:u w:val="single"/>
        </w:rPr>
        <w:t>Stay and Play</w:t>
      </w:r>
    </w:p>
    <w:p w:rsidR="00D4304E" w:rsidRPr="009919ED" w:rsidRDefault="00D4304E" w:rsidP="00D4304E">
      <w:r w:rsidRPr="009919ED">
        <w:t>Stay and play starts again for pre-school children next Wednesday</w:t>
      </w:r>
      <w:r w:rsidR="00513541">
        <w:t xml:space="preserve"> </w:t>
      </w:r>
      <w:bookmarkStart w:id="0" w:name="_GoBack"/>
      <w:bookmarkEnd w:id="0"/>
      <w:r w:rsidR="00513541">
        <w:t>14</w:t>
      </w:r>
      <w:r w:rsidR="00513541" w:rsidRPr="00513541">
        <w:rPr>
          <w:vertAlign w:val="superscript"/>
        </w:rPr>
        <w:t>th</w:t>
      </w:r>
      <w:r w:rsidR="00513541">
        <w:t xml:space="preserve"> </w:t>
      </w:r>
      <w:r w:rsidR="00513541" w:rsidRPr="009919ED">
        <w:t>from</w:t>
      </w:r>
      <w:r w:rsidRPr="009919ED">
        <w:t xml:space="preserve"> 1.30 in the school hall. </w:t>
      </w:r>
    </w:p>
    <w:p w:rsidR="00D4304E" w:rsidRPr="007F34BD" w:rsidRDefault="00D4304E" w:rsidP="00D4304E">
      <w:r>
        <w:t xml:space="preserve"> </w:t>
      </w:r>
    </w:p>
    <w:p w:rsidR="00D4304E" w:rsidRPr="00A677CB" w:rsidRDefault="00D4304E" w:rsidP="00D4304E">
      <w:pPr>
        <w:jc w:val="center"/>
        <w:rPr>
          <w:b/>
          <w:u w:val="single"/>
        </w:rPr>
      </w:pPr>
      <w:r w:rsidRPr="00A677CB">
        <w:rPr>
          <w:b/>
          <w:u w:val="single"/>
        </w:rPr>
        <w:t xml:space="preserve">Information </w:t>
      </w:r>
      <w:proofErr w:type="gramStart"/>
      <w:r w:rsidRPr="00A677CB">
        <w:rPr>
          <w:b/>
          <w:u w:val="single"/>
        </w:rPr>
        <w:t>For</w:t>
      </w:r>
      <w:proofErr w:type="gramEnd"/>
      <w:r w:rsidRPr="00A677CB">
        <w:rPr>
          <w:b/>
          <w:u w:val="single"/>
        </w:rPr>
        <w:t xml:space="preserve"> Parents</w:t>
      </w:r>
    </w:p>
    <w:p w:rsidR="00D4304E" w:rsidRPr="00A677CB" w:rsidRDefault="00D4304E" w:rsidP="00D4304E">
      <w:r w:rsidRPr="00A677CB">
        <w:t>By Friday 9</w:t>
      </w:r>
      <w:r w:rsidRPr="00A677CB">
        <w:rPr>
          <w:vertAlign w:val="superscript"/>
        </w:rPr>
        <w:t>th</w:t>
      </w:r>
      <w:r w:rsidRPr="00A677CB">
        <w:t xml:space="preserve"> September you will all receive further information about your child’s class that relates to the specific aspects of the curriculum being covered this term and any other routines they have established. A copy of this information will also be placed in your child’s class page on the website. </w:t>
      </w:r>
    </w:p>
    <w:p w:rsidR="00D4304E" w:rsidRPr="00A677CB" w:rsidRDefault="00D4304E" w:rsidP="00D4304E"/>
    <w:p w:rsidR="00D4304E" w:rsidRPr="00A677CB" w:rsidRDefault="00D4304E" w:rsidP="00D4304E">
      <w:pPr>
        <w:jc w:val="center"/>
        <w:rPr>
          <w:b/>
          <w:u w:val="single"/>
        </w:rPr>
      </w:pPr>
      <w:r w:rsidRPr="00A677CB">
        <w:rPr>
          <w:b/>
          <w:u w:val="single"/>
        </w:rPr>
        <w:t>School Website</w:t>
      </w:r>
    </w:p>
    <w:p w:rsidR="00D4304E" w:rsidRPr="00A677CB" w:rsidRDefault="00D4304E" w:rsidP="00D4304E">
      <w:r w:rsidRPr="00A677CB">
        <w:t xml:space="preserve">Please remember to keep checking our website as new information is placed up there on a daily basis. </w:t>
      </w:r>
    </w:p>
    <w:p w:rsidR="00D4304E" w:rsidRPr="00A677CB" w:rsidRDefault="00D4304E" w:rsidP="00D4304E"/>
    <w:p w:rsidR="00D4304E" w:rsidRPr="00A677CB" w:rsidRDefault="00D4304E" w:rsidP="00D4304E">
      <w:pPr>
        <w:jc w:val="center"/>
        <w:rPr>
          <w:b/>
          <w:u w:val="single"/>
        </w:rPr>
      </w:pPr>
      <w:r w:rsidRPr="00A677CB">
        <w:rPr>
          <w:b/>
          <w:u w:val="single"/>
        </w:rPr>
        <w:t>Shine Assemblies</w:t>
      </w:r>
    </w:p>
    <w:p w:rsidR="00D4304E" w:rsidRPr="00A677CB" w:rsidRDefault="00D4304E" w:rsidP="00D4304E">
      <w:r w:rsidRPr="00A677CB">
        <w:t>Please note that the first texts will be sent out on Friday 9</w:t>
      </w:r>
      <w:r w:rsidRPr="00A677CB">
        <w:rPr>
          <w:vertAlign w:val="superscript"/>
        </w:rPr>
        <w:t>th</w:t>
      </w:r>
      <w:r w:rsidRPr="00A677CB">
        <w:t xml:space="preserve"> for the assembly on the 16</w:t>
      </w:r>
      <w:r w:rsidRPr="00A677CB">
        <w:rPr>
          <w:vertAlign w:val="superscript"/>
        </w:rPr>
        <w:t>th</w:t>
      </w:r>
      <w:r w:rsidRPr="00A677CB">
        <w:t xml:space="preserve"> September. </w:t>
      </w:r>
    </w:p>
    <w:p w:rsidR="00D4304E" w:rsidRDefault="00D4304E" w:rsidP="00D4304E"/>
    <w:p w:rsidR="00D4304E" w:rsidRDefault="00D4304E" w:rsidP="00D4304E">
      <w:r>
        <w:t>Kind Regards</w:t>
      </w:r>
    </w:p>
    <w:p w:rsidR="00D4304E" w:rsidRDefault="00D4304E" w:rsidP="00D4304E"/>
    <w:p w:rsidR="00D4304E" w:rsidRDefault="00D4304E" w:rsidP="00D4304E"/>
    <w:p w:rsidR="00D4304E" w:rsidRDefault="00D4304E" w:rsidP="00D4304E"/>
    <w:p w:rsidR="00D4304E" w:rsidRDefault="00D4304E" w:rsidP="00D4304E">
      <w:r>
        <w:t>Martin Fallon</w:t>
      </w:r>
    </w:p>
    <w:p w:rsidR="00D4304E" w:rsidRPr="00215C04" w:rsidRDefault="00D4304E" w:rsidP="00D4304E">
      <w:pPr>
        <w:rPr>
          <w:bCs/>
        </w:rPr>
      </w:pPr>
    </w:p>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2C59EC" w:rsidRPr="00907DA3" w:rsidRDefault="005460A3" w:rsidP="005460A3">
      <w:r>
        <w:t xml:space="preserve"> </w:t>
      </w:r>
    </w:p>
    <w:sectPr w:rsidR="002C59EC" w:rsidRPr="00907DA3" w:rsidSect="006B0043">
      <w:headerReference w:type="default" r:id="rId8"/>
      <w:pgSz w:w="11906" w:h="16838" w:code="9"/>
      <w:pgMar w:top="719" w:right="866" w:bottom="719"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4E" w:rsidRDefault="00D4304E">
      <w:r>
        <w:separator/>
      </w:r>
    </w:p>
  </w:endnote>
  <w:endnote w:type="continuationSeparator" w:id="0">
    <w:p w:rsidR="00D4304E" w:rsidRDefault="00D4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4E" w:rsidRDefault="00D4304E">
      <w:r>
        <w:separator/>
      </w:r>
    </w:p>
  </w:footnote>
  <w:footnote w:type="continuationSeparator" w:id="0">
    <w:p w:rsidR="00D4304E" w:rsidRDefault="00D43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1" w:rsidRDefault="009F5E28" w:rsidP="0026709E">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1" name="Picture 1"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71">
      <w:rPr>
        <w:rFonts w:ascii="Arial" w:hAnsi="Arial" w:cs="Arial"/>
      </w:rPr>
      <w:t>Mosborough Primary School</w:t>
    </w:r>
  </w:p>
  <w:p w:rsidR="00197F71" w:rsidRDefault="00197F71" w:rsidP="0026709E">
    <w:pPr>
      <w:pStyle w:val="Heading1"/>
      <w:rPr>
        <w:rFonts w:ascii="Arial" w:hAnsi="Arial" w:cs="Arial"/>
      </w:rPr>
    </w:pPr>
    <w:r>
      <w:rPr>
        <w:rFonts w:ascii="Arial" w:hAnsi="Arial" w:cs="Arial"/>
      </w:rPr>
      <w:t>New School Road</w:t>
    </w:r>
  </w:p>
  <w:p w:rsidR="00197F71" w:rsidRDefault="00197F71" w:rsidP="0026709E">
    <w:pPr>
      <w:ind w:left="720" w:firstLine="720"/>
      <w:jc w:val="right"/>
      <w:rPr>
        <w:rFonts w:cs="Arial"/>
        <w:b/>
        <w:bCs/>
      </w:rPr>
    </w:pPr>
    <w:r>
      <w:rPr>
        <w:rFonts w:cs="Arial"/>
        <w:b/>
        <w:bCs/>
      </w:rPr>
      <w:t xml:space="preserve">                           </w:t>
    </w:r>
    <w:r w:rsidR="00F8697A">
      <w:rPr>
        <w:rFonts w:cs="Arial"/>
        <w:b/>
        <w:bCs/>
      </w:rPr>
      <w:t xml:space="preserve"> </w:t>
    </w:r>
    <w:r>
      <w:rPr>
        <w:rFonts w:cs="Arial"/>
        <w:b/>
        <w:bCs/>
      </w:rPr>
      <w:t xml:space="preserve"> Mosborough</w:t>
    </w:r>
  </w:p>
  <w:p w:rsidR="00197F71" w:rsidRDefault="00197F71" w:rsidP="0026709E">
    <w:pPr>
      <w:jc w:val="right"/>
      <w:rPr>
        <w:rFonts w:cs="Arial"/>
        <w:b/>
        <w:bCs/>
      </w:rPr>
    </w:pPr>
    <w:smartTag w:uri="urn:schemas-microsoft-com:office:smarttags" w:element="place">
      <w:r>
        <w:rPr>
          <w:rFonts w:cs="Arial"/>
          <w:b/>
          <w:bCs/>
        </w:rPr>
        <w:t>Sheffield</w:t>
      </w:r>
    </w:smartTag>
  </w:p>
  <w:p w:rsidR="00197F71" w:rsidRDefault="00197F71" w:rsidP="0026709E">
    <w:pPr>
      <w:jc w:val="right"/>
      <w:rPr>
        <w:rFonts w:cs="Arial"/>
        <w:b/>
        <w:bCs/>
      </w:rPr>
    </w:pPr>
    <w:r>
      <w:rPr>
        <w:rFonts w:cs="Arial"/>
        <w:b/>
        <w:bCs/>
      </w:rPr>
      <w:t>S20 5ES</w:t>
    </w:r>
  </w:p>
  <w:p w:rsidR="00197F71" w:rsidRDefault="00F8697A" w:rsidP="00F8697A">
    <w:pPr>
      <w:tabs>
        <w:tab w:val="left" w:pos="3179"/>
        <w:tab w:val="right" w:pos="10200"/>
      </w:tabs>
      <w:rPr>
        <w:rFonts w:cs="Arial"/>
        <w:b/>
        <w:bCs/>
      </w:rPr>
    </w:pPr>
    <w:r>
      <w:rPr>
        <w:rFonts w:cs="Arial"/>
        <w:b/>
        <w:bCs/>
      </w:rPr>
      <w:tab/>
    </w:r>
    <w:r>
      <w:rPr>
        <w:rFonts w:cs="Arial"/>
        <w:b/>
        <w:bCs/>
      </w:rPr>
      <w:tab/>
    </w:r>
    <w:r w:rsidR="00197F71">
      <w:rPr>
        <w:rFonts w:cs="Arial"/>
        <w:b/>
        <w:bCs/>
      </w:rPr>
      <w:t>Tel: 0114 248 6211    Fax: 0114 247 7121</w:t>
    </w:r>
  </w:p>
  <w:p w:rsidR="00197F71" w:rsidRDefault="00197F71" w:rsidP="0026709E">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197F71" w:rsidRDefault="00197F71" w:rsidP="0026709E">
    <w:pPr>
      <w:pBdr>
        <w:bottom w:val="single" w:sz="12" w:space="20" w:color="auto"/>
      </w:pBdr>
      <w:jc w:val="right"/>
      <w:rPr>
        <w:rFonts w:cs="Arial"/>
        <w:b/>
        <w:bCs/>
        <w:sz w:val="22"/>
      </w:rPr>
    </w:pPr>
    <w:r>
      <w:rPr>
        <w:rFonts w:cs="Arial"/>
        <w:b/>
        <w:bCs/>
        <w:sz w:val="22"/>
      </w:rPr>
      <w:t>Website:</w:t>
    </w:r>
    <w:r w:rsidR="00910ED9" w:rsidRPr="00910ED9">
      <w:rPr>
        <w:bCs/>
      </w:rPr>
      <w:t xml:space="preserve"> </w:t>
    </w:r>
    <w:hyperlink r:id="rId5" w:history="1">
      <w:r w:rsidR="00910ED9" w:rsidRPr="000A6D71">
        <w:rPr>
          <w:rStyle w:val="Hyperlink"/>
          <w:b/>
          <w:bCs/>
          <w:color w:val="000000"/>
          <w:sz w:val="22"/>
          <w:szCs w:val="22"/>
          <w:u w:val="none"/>
        </w:rPr>
        <w:t>www.mosboroughprimary.co.uk</w:t>
      </w:r>
    </w:hyperlink>
  </w:p>
  <w:p w:rsidR="00197F71" w:rsidRPr="00D4304E" w:rsidRDefault="00474E56" w:rsidP="00D4304E">
    <w:pPr>
      <w:jc w:val="right"/>
      <w:rPr>
        <w:rFonts w:ascii="Comic Sans MS" w:hAnsi="Comic Sans MS"/>
        <w:b/>
        <w:bCs/>
      </w:rPr>
    </w:pPr>
    <w:r>
      <w:rPr>
        <w:rFonts w:cs="Arial"/>
        <w:b/>
        <w:bCs/>
      </w:rPr>
      <w:t>Headteacher: Mr</w:t>
    </w:r>
    <w:r w:rsidR="0013709C">
      <w:rPr>
        <w:rFonts w:cs="Arial"/>
        <w:b/>
        <w:bCs/>
      </w:rPr>
      <w:t xml:space="preserve"> Martin</w:t>
    </w:r>
    <w:r w:rsidR="00197F71">
      <w:rPr>
        <w:rFonts w:cs="Arial"/>
        <w:b/>
        <w:bCs/>
      </w:rPr>
      <w:t xml:space="preserve"> </w:t>
    </w:r>
    <w:r w:rsidR="0013709C">
      <w:rPr>
        <w:rFonts w:cs="Arial"/>
        <w:b/>
        <w:bCs/>
      </w:rPr>
      <w:t>Fallon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4E"/>
    <w:rsid w:val="000040A6"/>
    <w:rsid w:val="00012885"/>
    <w:rsid w:val="00060269"/>
    <w:rsid w:val="00076C0E"/>
    <w:rsid w:val="00081424"/>
    <w:rsid w:val="000848B6"/>
    <w:rsid w:val="000A3B45"/>
    <w:rsid w:val="000A6D71"/>
    <w:rsid w:val="00120ABA"/>
    <w:rsid w:val="0013709C"/>
    <w:rsid w:val="00197F71"/>
    <w:rsid w:val="001E7CD2"/>
    <w:rsid w:val="00211B56"/>
    <w:rsid w:val="00253C2E"/>
    <w:rsid w:val="0026709E"/>
    <w:rsid w:val="00272FE1"/>
    <w:rsid w:val="002B6387"/>
    <w:rsid w:val="002B6954"/>
    <w:rsid w:val="002C59EC"/>
    <w:rsid w:val="002F520E"/>
    <w:rsid w:val="0038694E"/>
    <w:rsid w:val="0040428D"/>
    <w:rsid w:val="00474E56"/>
    <w:rsid w:val="004E25D8"/>
    <w:rsid w:val="00513541"/>
    <w:rsid w:val="00536A1E"/>
    <w:rsid w:val="005460A3"/>
    <w:rsid w:val="00575115"/>
    <w:rsid w:val="005A6CBF"/>
    <w:rsid w:val="00652F96"/>
    <w:rsid w:val="00686FAD"/>
    <w:rsid w:val="006B0043"/>
    <w:rsid w:val="006C7AFB"/>
    <w:rsid w:val="0073003B"/>
    <w:rsid w:val="00754C0C"/>
    <w:rsid w:val="007568DD"/>
    <w:rsid w:val="00770286"/>
    <w:rsid w:val="00794C80"/>
    <w:rsid w:val="007A1551"/>
    <w:rsid w:val="007C73BB"/>
    <w:rsid w:val="007D68D3"/>
    <w:rsid w:val="007D6DC3"/>
    <w:rsid w:val="008244DA"/>
    <w:rsid w:val="008461A2"/>
    <w:rsid w:val="00867F20"/>
    <w:rsid w:val="008D6F11"/>
    <w:rsid w:val="008F6D78"/>
    <w:rsid w:val="00907DA3"/>
    <w:rsid w:val="00910ED9"/>
    <w:rsid w:val="0092093E"/>
    <w:rsid w:val="009258A8"/>
    <w:rsid w:val="0092688E"/>
    <w:rsid w:val="00957D03"/>
    <w:rsid w:val="009919ED"/>
    <w:rsid w:val="009D3B8D"/>
    <w:rsid w:val="009F5E28"/>
    <w:rsid w:val="00A76953"/>
    <w:rsid w:val="00A84504"/>
    <w:rsid w:val="00AE079A"/>
    <w:rsid w:val="00B348DB"/>
    <w:rsid w:val="00B44611"/>
    <w:rsid w:val="00B8090D"/>
    <w:rsid w:val="00B876BE"/>
    <w:rsid w:val="00BA6B56"/>
    <w:rsid w:val="00BC04FF"/>
    <w:rsid w:val="00BD4724"/>
    <w:rsid w:val="00C354BC"/>
    <w:rsid w:val="00C3651E"/>
    <w:rsid w:val="00C37851"/>
    <w:rsid w:val="00C56316"/>
    <w:rsid w:val="00D26937"/>
    <w:rsid w:val="00D4304E"/>
    <w:rsid w:val="00D64AA5"/>
    <w:rsid w:val="00DB1CCF"/>
    <w:rsid w:val="00E223B1"/>
    <w:rsid w:val="00E54FF8"/>
    <w:rsid w:val="00E550D2"/>
    <w:rsid w:val="00EB3EAE"/>
    <w:rsid w:val="00F11BB4"/>
    <w:rsid w:val="00F74BB4"/>
    <w:rsid w:val="00F8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04E"/>
    <w:rPr>
      <w:sz w:val="24"/>
      <w:szCs w:val="24"/>
      <w:lang w:eastAsia="en-US"/>
    </w:rPr>
  </w:style>
  <w:style w:type="paragraph" w:styleId="Heading1">
    <w:name w:val="heading 1"/>
    <w:basedOn w:val="Normal"/>
    <w:next w:val="Normal"/>
    <w:qFormat/>
    <w:rsid w:val="0026709E"/>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09E"/>
    <w:pPr>
      <w:tabs>
        <w:tab w:val="center" w:pos="4153"/>
        <w:tab w:val="right" w:pos="8306"/>
      </w:tabs>
    </w:pPr>
    <w:rPr>
      <w:rFonts w:ascii="Arial" w:hAnsi="Arial"/>
      <w:szCs w:val="20"/>
    </w:rPr>
  </w:style>
  <w:style w:type="paragraph" w:styleId="Footer">
    <w:name w:val="footer"/>
    <w:basedOn w:val="Normal"/>
    <w:rsid w:val="0026709E"/>
    <w:pPr>
      <w:tabs>
        <w:tab w:val="center" w:pos="4153"/>
        <w:tab w:val="right" w:pos="8306"/>
      </w:tabs>
    </w:pPr>
    <w:rPr>
      <w:rFonts w:ascii="Arial" w:hAnsi="Arial"/>
      <w:szCs w:val="20"/>
    </w:rPr>
  </w:style>
  <w:style w:type="character" w:styleId="Hyperlink">
    <w:name w:val="Hyperlink"/>
    <w:rsid w:val="0026709E"/>
    <w:rPr>
      <w:color w:val="0000FF"/>
      <w:u w:val="single"/>
    </w:rPr>
  </w:style>
  <w:style w:type="paragraph" w:styleId="BalloonText">
    <w:name w:val="Balloon Text"/>
    <w:basedOn w:val="Normal"/>
    <w:semiHidden/>
    <w:rsid w:val="004E25D8"/>
    <w:rPr>
      <w:rFonts w:ascii="Tahoma" w:hAnsi="Tahoma" w:cs="Tahoma"/>
      <w:sz w:val="16"/>
      <w:szCs w:val="16"/>
    </w:rPr>
  </w:style>
  <w:style w:type="character" w:styleId="PageNumber">
    <w:name w:val="page number"/>
    <w:basedOn w:val="DefaultParagraphFont"/>
    <w:rsid w:val="00770286"/>
  </w:style>
  <w:style w:type="table" w:styleId="TableGrid">
    <w:name w:val="Table Grid"/>
    <w:basedOn w:val="TableNormal"/>
    <w:rsid w:val="002C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04E"/>
    <w:rPr>
      <w:sz w:val="24"/>
      <w:szCs w:val="24"/>
      <w:lang w:eastAsia="en-US"/>
    </w:rPr>
  </w:style>
  <w:style w:type="paragraph" w:styleId="Heading1">
    <w:name w:val="heading 1"/>
    <w:basedOn w:val="Normal"/>
    <w:next w:val="Normal"/>
    <w:qFormat/>
    <w:rsid w:val="0026709E"/>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09E"/>
    <w:pPr>
      <w:tabs>
        <w:tab w:val="center" w:pos="4153"/>
        <w:tab w:val="right" w:pos="8306"/>
      </w:tabs>
    </w:pPr>
    <w:rPr>
      <w:rFonts w:ascii="Arial" w:hAnsi="Arial"/>
      <w:szCs w:val="20"/>
    </w:rPr>
  </w:style>
  <w:style w:type="paragraph" w:styleId="Footer">
    <w:name w:val="footer"/>
    <w:basedOn w:val="Normal"/>
    <w:rsid w:val="0026709E"/>
    <w:pPr>
      <w:tabs>
        <w:tab w:val="center" w:pos="4153"/>
        <w:tab w:val="right" w:pos="8306"/>
      </w:tabs>
    </w:pPr>
    <w:rPr>
      <w:rFonts w:ascii="Arial" w:hAnsi="Arial"/>
      <w:szCs w:val="20"/>
    </w:rPr>
  </w:style>
  <w:style w:type="character" w:styleId="Hyperlink">
    <w:name w:val="Hyperlink"/>
    <w:rsid w:val="0026709E"/>
    <w:rPr>
      <w:color w:val="0000FF"/>
      <w:u w:val="single"/>
    </w:rPr>
  </w:style>
  <w:style w:type="paragraph" w:styleId="BalloonText">
    <w:name w:val="Balloon Text"/>
    <w:basedOn w:val="Normal"/>
    <w:semiHidden/>
    <w:rsid w:val="004E25D8"/>
    <w:rPr>
      <w:rFonts w:ascii="Tahoma" w:hAnsi="Tahoma" w:cs="Tahoma"/>
      <w:sz w:val="16"/>
      <w:szCs w:val="16"/>
    </w:rPr>
  </w:style>
  <w:style w:type="character" w:styleId="PageNumber">
    <w:name w:val="page number"/>
    <w:basedOn w:val="DefaultParagraphFont"/>
    <w:rsid w:val="00770286"/>
  </w:style>
  <w:style w:type="table" w:styleId="TableGrid">
    <w:name w:val="Table Grid"/>
    <w:basedOn w:val="TableNormal"/>
    <w:rsid w:val="002C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osborough\Organsiation\Newsletters\2015-2016\gol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gold master</Template>
  <TotalTime>175</TotalTime>
  <Pages>2</Pages>
  <Words>734</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4221</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4</cp:revision>
  <cp:lastPrinted>2016-09-05T09:04:00Z</cp:lastPrinted>
  <dcterms:created xsi:type="dcterms:W3CDTF">2016-09-01T15:02:00Z</dcterms:created>
  <dcterms:modified xsi:type="dcterms:W3CDTF">2016-09-05T09:06:00Z</dcterms:modified>
</cp:coreProperties>
</file>